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F670C" w14:textId="77777777" w:rsidR="001461F2" w:rsidRDefault="007F498A" w:rsidP="00C17922">
      <w:pPr>
        <w:tabs>
          <w:tab w:val="left" w:pos="1824"/>
        </w:tabs>
        <w:jc w:val="center"/>
        <w:rPr>
          <w:rFonts w:cstheme="majorHAnsi"/>
          <w:b/>
          <w:sz w:val="32"/>
          <w:szCs w:val="32"/>
        </w:rPr>
      </w:pPr>
      <w:bookmarkStart w:id="0" w:name="_Toc446512275"/>
      <w:r>
        <w:rPr>
          <w:rFonts w:cstheme="majorHAnsi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2765D3" wp14:editId="3A7A169C">
                <wp:simplePos x="0" y="0"/>
                <wp:positionH relativeFrom="column">
                  <wp:posOffset>-1257300</wp:posOffset>
                </wp:positionH>
                <wp:positionV relativeFrom="paragraph">
                  <wp:posOffset>-933450</wp:posOffset>
                </wp:positionV>
                <wp:extent cx="8201025" cy="1181100"/>
                <wp:effectExtent l="19050" t="19050" r="38100" b="476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1025" cy="1181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92DB562" w14:textId="77777777" w:rsidR="00FC76CE" w:rsidRDefault="00FC76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65D3" id="Rectangle 2" o:spid="_x0000_s1026" style="position:absolute;left:0;text-align:left;margin-left:-99pt;margin-top:-73.5pt;width:645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" fillcolor="#4bacc6 [3208]" strokecolor="#f2f2f2 [3041]" strokeweight="3pt">
                <v:shadow on="t" color="#205867 [1608]" opacity=".5" offset="1pt"/>
                <v:textbox>
                  <w:txbxContent>
                    <w:p w14:paraId="392DB562" w14:textId="77777777" w:rsidR="00FC76CE" w:rsidRDefault="00FC76CE"/>
                  </w:txbxContent>
                </v:textbox>
              </v:rect>
            </w:pict>
          </mc:Fallback>
        </mc:AlternateContent>
      </w:r>
    </w:p>
    <w:p w14:paraId="6A5114F1" w14:textId="77777777" w:rsidR="00FC76CE" w:rsidRPr="00712EFC" w:rsidRDefault="00FC76CE" w:rsidP="00C17922">
      <w:pPr>
        <w:jc w:val="center"/>
        <w:rPr>
          <w:rFonts w:cstheme="majorHAnsi"/>
          <w:b/>
          <w:sz w:val="16"/>
          <w:szCs w:val="16"/>
        </w:rPr>
      </w:pPr>
      <w:bookmarkStart w:id="1" w:name="_Toc446512276"/>
      <w:bookmarkEnd w:id="0"/>
    </w:p>
    <w:p w14:paraId="439D5CBC" w14:textId="77777777" w:rsidR="006745CF" w:rsidRPr="00FC76CE" w:rsidRDefault="006745CF" w:rsidP="00C17922">
      <w:pPr>
        <w:jc w:val="center"/>
        <w:rPr>
          <w:rFonts w:cstheme="majorHAnsi"/>
          <w:b/>
          <w:sz w:val="40"/>
          <w:szCs w:val="32"/>
        </w:rPr>
      </w:pPr>
      <w:r w:rsidRPr="00FC76CE">
        <w:rPr>
          <w:rFonts w:cstheme="majorHAnsi"/>
          <w:b/>
          <w:sz w:val="40"/>
          <w:szCs w:val="32"/>
        </w:rPr>
        <w:t>ASHRAE Level I Energy Assessment Report</w:t>
      </w:r>
      <w:bookmarkEnd w:id="1"/>
    </w:p>
    <w:p w14:paraId="06FB6374" w14:textId="77777777" w:rsidR="006745CF" w:rsidRDefault="006745CF" w:rsidP="00C17922"/>
    <w:p w14:paraId="752313BB" w14:textId="77777777" w:rsidR="00716224" w:rsidRPr="00FC76CE" w:rsidRDefault="00716224" w:rsidP="00C17922">
      <w:pPr>
        <w:jc w:val="center"/>
        <w:rPr>
          <w:sz w:val="24"/>
        </w:rPr>
      </w:pPr>
      <w:r w:rsidRPr="00FC76CE">
        <w:rPr>
          <w:sz w:val="24"/>
        </w:rPr>
        <w:t>for</w:t>
      </w:r>
    </w:p>
    <w:p w14:paraId="5DB8EEC8" w14:textId="77777777" w:rsidR="006745CF" w:rsidRPr="00FC76CE" w:rsidRDefault="006745CF" w:rsidP="00C17922">
      <w:pPr>
        <w:jc w:val="center"/>
        <w:rPr>
          <w:rFonts w:cstheme="majorHAnsi"/>
          <w:b/>
          <w:sz w:val="32"/>
          <w:szCs w:val="24"/>
        </w:rPr>
      </w:pPr>
      <w:bookmarkStart w:id="2" w:name="_Toc446512277"/>
      <w:r w:rsidRPr="00FC76CE">
        <w:rPr>
          <w:rFonts w:cstheme="majorHAnsi"/>
          <w:b/>
          <w:sz w:val="32"/>
          <w:szCs w:val="24"/>
        </w:rPr>
        <w:t>Building Name</w:t>
      </w:r>
      <w:bookmarkEnd w:id="2"/>
    </w:p>
    <w:p w14:paraId="1AAD669E" w14:textId="77777777" w:rsidR="006745CF" w:rsidRPr="00FC76CE" w:rsidRDefault="006745CF" w:rsidP="00C17922">
      <w:pPr>
        <w:jc w:val="center"/>
        <w:rPr>
          <w:rFonts w:cstheme="majorHAnsi"/>
          <w:b/>
          <w:sz w:val="32"/>
          <w:szCs w:val="24"/>
        </w:rPr>
      </w:pPr>
      <w:bookmarkStart w:id="3" w:name="_Toc446512278"/>
      <w:r w:rsidRPr="00FC76CE">
        <w:rPr>
          <w:rFonts w:cstheme="majorHAnsi"/>
          <w:b/>
          <w:sz w:val="32"/>
          <w:szCs w:val="24"/>
        </w:rPr>
        <w:t>Address</w:t>
      </w:r>
      <w:bookmarkEnd w:id="3"/>
    </w:p>
    <w:p w14:paraId="09468DD3" w14:textId="77777777" w:rsidR="006745CF" w:rsidRPr="00FC76CE" w:rsidRDefault="006745CF" w:rsidP="006745CF">
      <w:pPr>
        <w:rPr>
          <w:sz w:val="24"/>
        </w:rPr>
      </w:pPr>
    </w:p>
    <w:p w14:paraId="72BB83A2" w14:textId="77777777" w:rsidR="006745CF" w:rsidRDefault="00260DF0" w:rsidP="00260DF0">
      <w:pPr>
        <w:jc w:val="center"/>
        <w:rPr>
          <w:i/>
          <w:sz w:val="24"/>
        </w:rPr>
      </w:pPr>
      <w:r w:rsidRPr="00FC76CE">
        <w:rPr>
          <w:i/>
          <w:sz w:val="24"/>
        </w:rPr>
        <w:t>Draft (template)</w:t>
      </w:r>
    </w:p>
    <w:p w14:paraId="1EB5CF98" w14:textId="77777777" w:rsidR="00FC76CE" w:rsidRDefault="00FC76CE" w:rsidP="00260DF0">
      <w:pPr>
        <w:jc w:val="center"/>
        <w:rPr>
          <w:i/>
          <w:sz w:val="24"/>
        </w:rPr>
      </w:pPr>
    </w:p>
    <w:p w14:paraId="3FE9C9DE" w14:textId="77777777" w:rsidR="00FC76CE" w:rsidRDefault="00FC76CE" w:rsidP="00260DF0">
      <w:pPr>
        <w:jc w:val="center"/>
        <w:rPr>
          <w:i/>
          <w:sz w:val="24"/>
        </w:rPr>
      </w:pPr>
    </w:p>
    <w:p w14:paraId="06F226B7" w14:textId="77777777" w:rsidR="00FC76CE" w:rsidRPr="00FC76CE" w:rsidRDefault="00FC76CE" w:rsidP="00FC76CE">
      <w:pPr>
        <w:jc w:val="center"/>
        <w:rPr>
          <w:b/>
          <w:sz w:val="24"/>
        </w:rPr>
      </w:pPr>
      <w:r w:rsidRPr="00FC76CE">
        <w:rPr>
          <w:b/>
          <w:sz w:val="24"/>
        </w:rPr>
        <w:t>Preparation date:</w:t>
      </w:r>
    </w:p>
    <w:p w14:paraId="12C3DE86" w14:textId="77777777" w:rsidR="00FC76CE" w:rsidRPr="00FC76CE" w:rsidRDefault="00FC76CE" w:rsidP="00FC76CE">
      <w:pPr>
        <w:jc w:val="center"/>
        <w:rPr>
          <w:sz w:val="24"/>
        </w:rPr>
      </w:pPr>
      <w:r w:rsidRPr="00FC76CE">
        <w:rPr>
          <w:sz w:val="24"/>
        </w:rPr>
        <w:t>Date of report</w:t>
      </w:r>
    </w:p>
    <w:p w14:paraId="7F3C7C50" w14:textId="77777777" w:rsidR="00FC76CE" w:rsidRDefault="00FC76CE" w:rsidP="00260DF0">
      <w:pPr>
        <w:jc w:val="center"/>
        <w:rPr>
          <w:i/>
          <w:sz w:val="24"/>
        </w:rPr>
      </w:pPr>
    </w:p>
    <w:p w14:paraId="4E7A0DC3" w14:textId="77777777" w:rsidR="00FC76CE" w:rsidRPr="00FC76CE" w:rsidRDefault="00FC76CE" w:rsidP="00260DF0">
      <w:pPr>
        <w:jc w:val="center"/>
        <w:rPr>
          <w:i/>
          <w:sz w:val="24"/>
        </w:rPr>
      </w:pPr>
    </w:p>
    <w:p w14:paraId="3B6EBFB1" w14:textId="77777777" w:rsidR="006745CF" w:rsidRPr="00FC76CE" w:rsidRDefault="006745CF" w:rsidP="007B5FAD">
      <w:pPr>
        <w:jc w:val="center"/>
        <w:rPr>
          <w:sz w:val="24"/>
        </w:rPr>
      </w:pPr>
    </w:p>
    <w:p w14:paraId="22BCB894" w14:textId="77777777" w:rsidR="00FC76CE" w:rsidRPr="00FC76CE" w:rsidRDefault="00FC76CE" w:rsidP="007B5FAD">
      <w:pPr>
        <w:jc w:val="center"/>
        <w:rPr>
          <w:b/>
          <w:sz w:val="24"/>
        </w:rPr>
        <w:sectPr w:rsidR="00FC76CE" w:rsidRPr="00FC76CE" w:rsidSect="00F621C7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3D01BFFC" w14:textId="77777777" w:rsidR="006745CF" w:rsidRPr="00FC76CE" w:rsidRDefault="006745CF" w:rsidP="007B5FAD">
      <w:pPr>
        <w:jc w:val="center"/>
        <w:rPr>
          <w:b/>
          <w:sz w:val="24"/>
        </w:rPr>
      </w:pPr>
      <w:r w:rsidRPr="00FC76CE">
        <w:rPr>
          <w:b/>
          <w:sz w:val="24"/>
        </w:rPr>
        <w:t>Prepared for:</w:t>
      </w:r>
    </w:p>
    <w:p w14:paraId="072F058F" w14:textId="77777777" w:rsidR="006745CF" w:rsidRPr="00FC76CE" w:rsidRDefault="006745CF" w:rsidP="007B5FAD">
      <w:pPr>
        <w:jc w:val="center"/>
        <w:rPr>
          <w:sz w:val="24"/>
        </w:rPr>
      </w:pPr>
      <w:r w:rsidRPr="00FC76CE">
        <w:rPr>
          <w:sz w:val="24"/>
        </w:rPr>
        <w:t>Company Name</w:t>
      </w:r>
    </w:p>
    <w:p w14:paraId="31F4FEB7" w14:textId="77777777" w:rsidR="006745CF" w:rsidRPr="00FC76CE" w:rsidRDefault="006745CF" w:rsidP="007B5FAD">
      <w:pPr>
        <w:jc w:val="center"/>
        <w:rPr>
          <w:sz w:val="24"/>
        </w:rPr>
      </w:pPr>
      <w:r w:rsidRPr="00FC76CE">
        <w:rPr>
          <w:sz w:val="24"/>
        </w:rPr>
        <w:t>Contact Name, Title</w:t>
      </w:r>
    </w:p>
    <w:p w14:paraId="1EDC7C10" w14:textId="77777777" w:rsidR="006745CF" w:rsidRPr="00FC76CE" w:rsidRDefault="006745CF" w:rsidP="007B5FAD">
      <w:pPr>
        <w:jc w:val="center"/>
        <w:rPr>
          <w:sz w:val="24"/>
        </w:rPr>
      </w:pPr>
      <w:r w:rsidRPr="00FC76CE">
        <w:rPr>
          <w:sz w:val="24"/>
        </w:rPr>
        <w:t>Address</w:t>
      </w:r>
    </w:p>
    <w:p w14:paraId="0B903387" w14:textId="77777777" w:rsidR="006745CF" w:rsidRPr="00FC76CE" w:rsidRDefault="006745CF" w:rsidP="007B5FAD">
      <w:pPr>
        <w:jc w:val="center"/>
        <w:rPr>
          <w:sz w:val="24"/>
        </w:rPr>
      </w:pPr>
    </w:p>
    <w:p w14:paraId="361580FC" w14:textId="77777777" w:rsidR="006745CF" w:rsidRPr="00FC76CE" w:rsidRDefault="006745CF" w:rsidP="007B5FAD">
      <w:pPr>
        <w:jc w:val="center"/>
        <w:rPr>
          <w:b/>
          <w:sz w:val="24"/>
        </w:rPr>
      </w:pPr>
      <w:r w:rsidRPr="00FC76CE">
        <w:rPr>
          <w:b/>
          <w:sz w:val="24"/>
        </w:rPr>
        <w:t>Prepared by:</w:t>
      </w:r>
    </w:p>
    <w:p w14:paraId="72020D33" w14:textId="77777777" w:rsidR="006745CF" w:rsidRPr="00FC76CE" w:rsidRDefault="006745CF" w:rsidP="007B5FAD">
      <w:pPr>
        <w:jc w:val="center"/>
        <w:rPr>
          <w:sz w:val="24"/>
        </w:rPr>
      </w:pPr>
      <w:r w:rsidRPr="00FC76CE">
        <w:rPr>
          <w:sz w:val="24"/>
        </w:rPr>
        <w:t>Energy Assessment Firm</w:t>
      </w:r>
    </w:p>
    <w:p w14:paraId="53C14C92" w14:textId="77777777" w:rsidR="006745CF" w:rsidRPr="00FC76CE" w:rsidRDefault="006745CF" w:rsidP="007B5FAD">
      <w:pPr>
        <w:jc w:val="center"/>
        <w:rPr>
          <w:sz w:val="24"/>
        </w:rPr>
      </w:pPr>
      <w:r w:rsidRPr="00FC76CE">
        <w:rPr>
          <w:sz w:val="24"/>
        </w:rPr>
        <w:t>Contact Name, Title</w:t>
      </w:r>
    </w:p>
    <w:p w14:paraId="39A35E5F" w14:textId="77777777" w:rsidR="006745CF" w:rsidRPr="00FC76CE" w:rsidRDefault="006745CF" w:rsidP="007B5FAD">
      <w:pPr>
        <w:jc w:val="center"/>
        <w:rPr>
          <w:sz w:val="24"/>
        </w:rPr>
      </w:pPr>
      <w:r w:rsidRPr="00FC76CE">
        <w:rPr>
          <w:sz w:val="24"/>
        </w:rPr>
        <w:t>Address</w:t>
      </w:r>
    </w:p>
    <w:p w14:paraId="4B683A7A" w14:textId="77777777" w:rsidR="00FC76CE" w:rsidRPr="00FC76CE" w:rsidRDefault="00FC76CE" w:rsidP="007B5FAD">
      <w:pPr>
        <w:jc w:val="center"/>
        <w:rPr>
          <w:sz w:val="24"/>
        </w:rPr>
        <w:sectPr w:rsidR="00FC76CE" w:rsidRPr="00FC76CE" w:rsidSect="00FC76CE"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num="2" w:space="720"/>
          <w:titlePg/>
          <w:docGrid w:linePitch="360"/>
        </w:sectPr>
      </w:pPr>
    </w:p>
    <w:p w14:paraId="78983D99" w14:textId="77777777" w:rsidR="00FC76CE" w:rsidRPr="00FC76CE" w:rsidRDefault="00FC76CE" w:rsidP="007B5FAD">
      <w:pPr>
        <w:jc w:val="center"/>
        <w:rPr>
          <w:sz w:val="24"/>
        </w:rPr>
      </w:pPr>
      <w:r w:rsidRPr="00FC76CE">
        <w:rPr>
          <w:sz w:val="24"/>
        </w:rPr>
        <w:t xml:space="preserve"> </w:t>
      </w:r>
    </w:p>
    <w:p w14:paraId="03800A46" w14:textId="77777777" w:rsidR="00FC76CE" w:rsidRDefault="00FC76CE" w:rsidP="00B461E5"/>
    <w:p w14:paraId="6216E449" w14:textId="77777777" w:rsidR="00FC76CE" w:rsidRPr="00FC76CE" w:rsidRDefault="00D53D63" w:rsidP="00FC76CE">
      <w:pPr>
        <w:tabs>
          <w:tab w:val="left" w:pos="1824"/>
        </w:tabs>
        <w:jc w:val="center"/>
        <w:rPr>
          <w:rFonts w:cstheme="majorHAnsi"/>
          <w:i/>
          <w:sz w:val="24"/>
          <w:szCs w:val="32"/>
        </w:rPr>
      </w:pPr>
      <w:r>
        <w:rPr>
          <w:rFonts w:cstheme="majorHAnsi"/>
          <w:i/>
          <w:sz w:val="24"/>
          <w:szCs w:val="32"/>
        </w:rPr>
        <w:t xml:space="preserve">For Compliance with </w:t>
      </w:r>
      <w:r w:rsidR="00FC76CE" w:rsidRPr="00FC76CE">
        <w:rPr>
          <w:rFonts w:cstheme="majorHAnsi"/>
          <w:i/>
          <w:sz w:val="24"/>
          <w:szCs w:val="32"/>
        </w:rPr>
        <w:t>City of Boulder</w:t>
      </w:r>
      <w:r>
        <w:rPr>
          <w:rFonts w:cstheme="majorHAnsi"/>
          <w:i/>
          <w:sz w:val="24"/>
          <w:szCs w:val="32"/>
        </w:rPr>
        <w:t xml:space="preserve"> Building Performance Ordinance</w:t>
      </w:r>
    </w:p>
    <w:p w14:paraId="2340C1F4" w14:textId="77777777" w:rsidR="00FC76CE" w:rsidRDefault="00FC76CE">
      <w:r>
        <w:br w:type="page"/>
      </w:r>
    </w:p>
    <w:bookmarkStart w:id="4" w:name="_Toc455043010" w:displacedByCustomXml="next"/>
    <w:sdt>
      <w:sdtPr>
        <w:rPr>
          <w:rFonts w:asciiTheme="minorHAnsi" w:eastAsiaTheme="minorHAnsi" w:hAnsiTheme="minorHAnsi"/>
          <w:b/>
          <w:bCs/>
          <w:caps w:val="0"/>
          <w:color w:val="auto"/>
          <w:spacing w:val="0"/>
          <w:sz w:val="22"/>
          <w:szCs w:val="22"/>
        </w:rPr>
        <w:id w:val="-396362558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/>
          <w:b w:val="0"/>
          <w:bCs w:val="0"/>
          <w:noProof/>
        </w:rPr>
      </w:sdtEndPr>
      <w:sdtContent>
        <w:p w14:paraId="065D63AB" w14:textId="77777777" w:rsidR="00296385" w:rsidRDefault="00296385" w:rsidP="009E7CEA">
          <w:pPr>
            <w:pStyle w:val="Heading1"/>
            <w:numPr>
              <w:ilvl w:val="0"/>
              <w:numId w:val="0"/>
            </w:numPr>
            <w:ind w:left="432" w:hanging="432"/>
          </w:pPr>
          <w:r>
            <w:t>Contents</w:t>
          </w:r>
          <w:bookmarkEnd w:id="4"/>
        </w:p>
        <w:p w14:paraId="55716BBF" w14:textId="77C3189D" w:rsidR="00C6650A" w:rsidRDefault="009E7CE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455043010" w:history="1">
            <w:r w:rsidR="00C6650A" w:rsidRPr="003E7AD9">
              <w:rPr>
                <w:rStyle w:val="Hyperlink"/>
                <w:noProof/>
              </w:rPr>
              <w:t>Contents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_Toc455043010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ii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7B3F63E9" w14:textId="1FF67D2F" w:rsidR="00C6650A" w:rsidRDefault="0039346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11" w:history="1">
            <w:r w:rsidR="00C6650A" w:rsidRPr="003E7AD9">
              <w:rPr>
                <w:rStyle w:val="Hyperlink"/>
                <w:noProof/>
              </w:rPr>
              <w:t>1</w:t>
            </w:r>
            <w:r w:rsidR="00C6650A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C6650A" w:rsidRPr="003E7AD9">
              <w:rPr>
                <w:rStyle w:val="Hyperlink"/>
                <w:noProof/>
              </w:rPr>
              <w:t>Executive Summary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_Toc455043011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1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49E8E691" w14:textId="64196D39" w:rsidR="00C6650A" w:rsidRDefault="0039346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12" w:history="1">
            <w:r w:rsidR="00C6650A" w:rsidRPr="003E7AD9">
              <w:rPr>
                <w:rStyle w:val="Hyperlink"/>
                <w:noProof/>
              </w:rPr>
              <w:t>2</w:t>
            </w:r>
            <w:r w:rsidR="00C6650A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C6650A" w:rsidRPr="003E7AD9">
              <w:rPr>
                <w:rStyle w:val="Hyperlink"/>
                <w:noProof/>
              </w:rPr>
              <w:t>Introduction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_Toc455043012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2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06E22B83" w14:textId="66203A1B" w:rsidR="00C6650A" w:rsidRDefault="0039346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13" w:history="1">
            <w:r w:rsidR="00C6650A" w:rsidRPr="003E7AD9">
              <w:rPr>
                <w:rStyle w:val="Hyperlink"/>
                <w:noProof/>
              </w:rPr>
              <w:t>3</w:t>
            </w:r>
            <w:r w:rsidR="00C6650A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C6650A" w:rsidRPr="003E7AD9">
              <w:rPr>
                <w:rStyle w:val="Hyperlink"/>
                <w:noProof/>
              </w:rPr>
              <w:t>Facility Description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_Toc455043013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3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2DABE41B" w14:textId="00E62FBD" w:rsidR="00C6650A" w:rsidRDefault="0039346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14" w:history="1">
            <w:r w:rsidR="00C6650A" w:rsidRPr="003E7AD9">
              <w:rPr>
                <w:rStyle w:val="Hyperlink"/>
                <w:noProof/>
              </w:rPr>
              <w:t>4</w:t>
            </w:r>
            <w:r w:rsidR="00C6650A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C6650A" w:rsidRPr="003E7AD9">
              <w:rPr>
                <w:rStyle w:val="Hyperlink"/>
                <w:noProof/>
              </w:rPr>
              <w:t>Historical Utility Data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_Toc455043014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4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365ABD65" w14:textId="3749EF54" w:rsidR="00C6650A" w:rsidRDefault="0039346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15" w:history="1">
            <w:r w:rsidR="00C6650A" w:rsidRPr="003E7AD9">
              <w:rPr>
                <w:rStyle w:val="Hyperlink"/>
                <w:noProof/>
              </w:rPr>
              <w:t>5</w:t>
            </w:r>
            <w:r w:rsidR="00C6650A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C6650A" w:rsidRPr="003E7AD9">
              <w:rPr>
                <w:rStyle w:val="Hyperlink"/>
                <w:noProof/>
              </w:rPr>
              <w:t>Energy Savings Opportunities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_Toc455043015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5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5220A082" w14:textId="3E773A80" w:rsidR="00C6650A" w:rsidRDefault="0039346A">
          <w:pPr>
            <w:pStyle w:val="TOC1"/>
            <w:tabs>
              <w:tab w:val="left" w:pos="44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16" w:history="1">
            <w:r w:rsidR="00C6650A" w:rsidRPr="003E7AD9">
              <w:rPr>
                <w:rStyle w:val="Hyperlink"/>
                <w:noProof/>
              </w:rPr>
              <w:t>6</w:t>
            </w:r>
            <w:r w:rsidR="00C6650A">
              <w:rPr>
                <w:rFonts w:asciiTheme="minorHAnsi" w:eastAsiaTheme="minorEastAsia" w:hAnsiTheme="minorHAnsi" w:cstheme="minorBidi"/>
                <w:noProof/>
                <w:lang w:bidi="ar-SA"/>
              </w:rPr>
              <w:tab/>
            </w:r>
            <w:r w:rsidR="00C6650A" w:rsidRPr="003E7AD9">
              <w:rPr>
                <w:rStyle w:val="Hyperlink"/>
                <w:noProof/>
              </w:rPr>
              <w:t>Special Conditions (optional)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_Toc455043016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8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48BA8CBE" w14:textId="0A85CCE5" w:rsidR="00C6650A" w:rsidRDefault="0039346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17" w:history="1">
            <w:r w:rsidR="00C6650A" w:rsidRPr="003E7AD9">
              <w:rPr>
                <w:rStyle w:val="Hyperlink"/>
                <w:noProof/>
              </w:rPr>
              <w:t>Appendix A: Utility Data for Evaluation Period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_Toc455043017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9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37B635FB" w14:textId="47D41493" w:rsidR="00C6650A" w:rsidRDefault="0039346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18" w:history="1">
            <w:r w:rsidR="00C6650A" w:rsidRPr="003E7AD9">
              <w:rPr>
                <w:rStyle w:val="Hyperlink"/>
                <w:noProof/>
              </w:rPr>
              <w:t>Appendix B: EEM Savings Calculations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_Toc455043018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10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6441B9AB" w14:textId="788F6440" w:rsidR="00C6650A" w:rsidRDefault="0039346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19" w:history="1">
            <w:r w:rsidR="00C6650A" w:rsidRPr="003E7AD9">
              <w:rPr>
                <w:rStyle w:val="Hyperlink"/>
                <w:noProof/>
              </w:rPr>
              <w:t>Appendix C: Cost Estimates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_Toc455043019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11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487CCD02" w14:textId="2833E6DF" w:rsidR="00C6650A" w:rsidRDefault="0039346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lang w:bidi="ar-SA"/>
            </w:rPr>
          </w:pPr>
          <w:hyperlink w:anchor="_Toc455043020" w:history="1">
            <w:r w:rsidR="00C6650A" w:rsidRPr="003E7AD9">
              <w:rPr>
                <w:rStyle w:val="Hyperlink"/>
                <w:noProof/>
              </w:rPr>
              <w:t>Appendix D: Equipment Inventory Tables</w:t>
            </w:r>
            <w:r w:rsidR="00C6650A">
              <w:rPr>
                <w:noProof/>
                <w:webHidden/>
              </w:rPr>
              <w:tab/>
            </w:r>
            <w:r w:rsidR="00C6650A">
              <w:rPr>
                <w:noProof/>
                <w:webHidden/>
              </w:rPr>
              <w:fldChar w:fldCharType="begin"/>
            </w:r>
            <w:r w:rsidR="00C6650A">
              <w:rPr>
                <w:noProof/>
                <w:webHidden/>
              </w:rPr>
              <w:instrText xml:space="preserve"> PAGEREF _Toc455043020 \h </w:instrText>
            </w:r>
            <w:r w:rsidR="00C6650A">
              <w:rPr>
                <w:noProof/>
                <w:webHidden/>
              </w:rPr>
            </w:r>
            <w:r w:rsidR="00C6650A">
              <w:rPr>
                <w:noProof/>
                <w:webHidden/>
              </w:rPr>
              <w:fldChar w:fldCharType="separate"/>
            </w:r>
            <w:r w:rsidR="00C6650A">
              <w:rPr>
                <w:noProof/>
                <w:webHidden/>
              </w:rPr>
              <w:t>12</w:t>
            </w:r>
            <w:r w:rsidR="00C6650A">
              <w:rPr>
                <w:noProof/>
                <w:webHidden/>
              </w:rPr>
              <w:fldChar w:fldCharType="end"/>
            </w:r>
          </w:hyperlink>
        </w:p>
        <w:p w14:paraId="4F886908" w14:textId="77777777" w:rsidR="006745CF" w:rsidRDefault="009E7CEA" w:rsidP="00332690">
          <w:r>
            <w:fldChar w:fldCharType="end"/>
          </w:r>
        </w:p>
      </w:sdtContent>
    </w:sdt>
    <w:p w14:paraId="3F32345E" w14:textId="77777777" w:rsidR="00674248" w:rsidRDefault="00674248" w:rsidP="00E22F91">
      <w:pPr>
        <w:pStyle w:val="Heading1"/>
        <w:sectPr w:rsidR="00674248" w:rsidSect="00FC76CE">
          <w:type w:val="continuous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040FD989" w14:textId="77777777" w:rsidR="00E22F91" w:rsidRDefault="00E22F91" w:rsidP="00293A72">
      <w:pPr>
        <w:pStyle w:val="Heading1"/>
      </w:pPr>
      <w:bookmarkStart w:id="5" w:name="_Toc455043011"/>
      <w:r>
        <w:lastRenderedPageBreak/>
        <w:t>Executive Summary</w:t>
      </w:r>
      <w:bookmarkEnd w:id="5"/>
    </w:p>
    <w:p w14:paraId="6F191902" w14:textId="77777777" w:rsidR="00E22F91" w:rsidRDefault="00E22F91" w:rsidP="00E22F91">
      <w:r>
        <w:t xml:space="preserve">This section should summarize the findings of the </w:t>
      </w:r>
      <w:r w:rsidR="00802420">
        <w:t>e</w:t>
      </w:r>
      <w:r>
        <w:t xml:space="preserve">nergy </w:t>
      </w:r>
      <w:r w:rsidR="00802420">
        <w:t>a</w:t>
      </w:r>
      <w:r>
        <w:t xml:space="preserve">ssessment including the </w:t>
      </w:r>
      <w:r w:rsidR="004F7940">
        <w:t xml:space="preserve">rating and reporting </w:t>
      </w:r>
      <w:r>
        <w:t xml:space="preserve">results, the list of </w:t>
      </w:r>
      <w:r w:rsidR="007F498A">
        <w:t>low and no cost</w:t>
      </w:r>
      <w:r w:rsidR="005D7FD8">
        <w:t xml:space="preserve"> </w:t>
      </w:r>
      <w:r>
        <w:t>energy</w:t>
      </w:r>
      <w:r w:rsidR="007F498A">
        <w:t xml:space="preserve"> efficiency</w:t>
      </w:r>
      <w:r>
        <w:t xml:space="preserve"> measures with estimated costs and benefits, and the potential energy and cost savings with key financial indicators. </w:t>
      </w:r>
      <w:r w:rsidR="005D7FD8">
        <w:t>This section should also include the summaries of the City Manager Rule requirements of retrocommissioning and lighting evaluations.</w:t>
      </w:r>
    </w:p>
    <w:p w14:paraId="30E1636E" w14:textId="77777777" w:rsidR="00E22F91" w:rsidRDefault="005E7F31" w:rsidP="00332690">
      <w:r>
        <w:t>A</w:t>
      </w:r>
      <w:r w:rsidR="00802420">
        <w:t xml:space="preserve"> sample</w:t>
      </w:r>
      <w:r>
        <w:t xml:space="preserve"> </w:t>
      </w:r>
      <w:r w:rsidR="00C81EB3">
        <w:t xml:space="preserve">table </w:t>
      </w:r>
      <w:r w:rsidR="00802420">
        <w:t>of</w:t>
      </w:r>
      <w:r w:rsidR="00091F78">
        <w:t xml:space="preserve"> </w:t>
      </w:r>
      <w:r w:rsidR="007F498A">
        <w:t xml:space="preserve">low and no cost </w:t>
      </w:r>
      <w:r w:rsidR="00C85C45">
        <w:t>e</w:t>
      </w:r>
      <w:r w:rsidR="00802420">
        <w:t xml:space="preserve">nergy </w:t>
      </w:r>
      <w:r w:rsidR="00C85C45">
        <w:t>e</w:t>
      </w:r>
      <w:r w:rsidR="00C81EB3">
        <w:t xml:space="preserve">fficiency </w:t>
      </w:r>
      <w:r w:rsidR="00C85C45">
        <w:t>m</w:t>
      </w:r>
      <w:r w:rsidR="00802420">
        <w:t>easures</w:t>
      </w:r>
      <w:r w:rsidR="00C81EB3">
        <w:t xml:space="preserve"> (EEMs)</w:t>
      </w:r>
      <w:r>
        <w:t xml:space="preserve"> is provided below.</w:t>
      </w:r>
      <w:r w:rsidR="002912D1">
        <w:t xml:space="preserve"> </w:t>
      </w:r>
    </w:p>
    <w:p w14:paraId="51B0369F" w14:textId="77777777" w:rsidR="00091F78" w:rsidRDefault="00091F78" w:rsidP="00091F78">
      <w:pPr>
        <w:pStyle w:val="Caption"/>
        <w:keepNext/>
      </w:pPr>
      <w:r>
        <w:t xml:space="preserve">Table </w:t>
      </w:r>
      <w:r w:rsidR="004B1E5F">
        <w:fldChar w:fldCharType="begin"/>
      </w:r>
      <w:r>
        <w:instrText xml:space="preserve"> SEQ Table \* ARABIC </w:instrText>
      </w:r>
      <w:r w:rsidR="004B1E5F">
        <w:fldChar w:fldCharType="separate"/>
      </w:r>
      <w:r w:rsidR="002C5AEA">
        <w:rPr>
          <w:noProof/>
        </w:rPr>
        <w:t>1</w:t>
      </w:r>
      <w:r w:rsidR="004B1E5F">
        <w:fldChar w:fldCharType="end"/>
      </w:r>
      <w:r w:rsidR="00F621C7">
        <w:t>.</w:t>
      </w:r>
      <w:r>
        <w:t xml:space="preserve"> </w:t>
      </w:r>
      <w:r w:rsidR="007F498A">
        <w:t>Low and no cost energy efficiency</w:t>
      </w:r>
      <w:r w:rsidR="00463B20">
        <w:t xml:space="preserve"> Measure</w:t>
      </w:r>
      <w:r w:rsidR="007F498A">
        <w:t>s</w:t>
      </w:r>
      <w:r w:rsidR="00463B20">
        <w:t xml:space="preserve"> and Cost Savings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3"/>
        <w:gridCol w:w="95"/>
        <w:gridCol w:w="1487"/>
        <w:gridCol w:w="1055"/>
        <w:gridCol w:w="1055"/>
        <w:gridCol w:w="1055"/>
        <w:gridCol w:w="1143"/>
        <w:gridCol w:w="1318"/>
        <w:gridCol w:w="1159"/>
      </w:tblGrid>
      <w:tr w:rsidR="00463B20" w14:paraId="05F98D28" w14:textId="77777777" w:rsidTr="00712EFC">
        <w:trPr>
          <w:trHeight w:val="1124"/>
        </w:trPr>
        <w:tc>
          <w:tcPr>
            <w:tcW w:w="526" w:type="pct"/>
            <w:shd w:val="clear" w:color="auto" w:fill="215868" w:themeFill="accent5" w:themeFillShade="80"/>
            <w:vAlign w:val="center"/>
          </w:tcPr>
          <w:p w14:paraId="702C4C6C" w14:textId="77777777" w:rsidR="002912D1" w:rsidRPr="00F621C7" w:rsidRDefault="002912D1" w:rsidP="00712E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F621C7">
              <w:rPr>
                <w:b/>
                <w:color w:val="FFFFFF" w:themeColor="background1"/>
                <w:sz w:val="20"/>
              </w:rPr>
              <w:t>EEM #</w:t>
            </w:r>
          </w:p>
        </w:tc>
        <w:tc>
          <w:tcPr>
            <w:tcW w:w="846" w:type="pct"/>
            <w:gridSpan w:val="2"/>
            <w:shd w:val="clear" w:color="auto" w:fill="215868" w:themeFill="accent5" w:themeFillShade="80"/>
            <w:vAlign w:val="center"/>
          </w:tcPr>
          <w:p w14:paraId="6E7CC331" w14:textId="77777777" w:rsidR="002912D1" w:rsidRPr="00F621C7" w:rsidRDefault="002912D1" w:rsidP="00712E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F621C7">
              <w:rPr>
                <w:b/>
                <w:color w:val="FFFFFF" w:themeColor="background1"/>
                <w:sz w:val="20"/>
              </w:rPr>
              <w:t>Measure Name</w:t>
            </w:r>
          </w:p>
        </w:tc>
        <w:tc>
          <w:tcPr>
            <w:tcW w:w="564" w:type="pct"/>
            <w:shd w:val="clear" w:color="auto" w:fill="215868" w:themeFill="accent5" w:themeFillShade="80"/>
            <w:vAlign w:val="center"/>
          </w:tcPr>
          <w:p w14:paraId="435927A9" w14:textId="77777777" w:rsidR="002912D1" w:rsidRPr="00F621C7" w:rsidRDefault="002912D1" w:rsidP="00712E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F621C7">
              <w:rPr>
                <w:b/>
                <w:color w:val="FFFFFF" w:themeColor="background1"/>
                <w:sz w:val="20"/>
              </w:rPr>
              <w:t>Energy Saved (energy unit/</w:t>
            </w:r>
            <w:proofErr w:type="spellStart"/>
            <w:r w:rsidRPr="00F621C7">
              <w:rPr>
                <w:b/>
                <w:color w:val="FFFFFF" w:themeColor="background1"/>
                <w:sz w:val="20"/>
              </w:rPr>
              <w:t>yr</w:t>
            </w:r>
            <w:proofErr w:type="spellEnd"/>
            <w:r w:rsidRPr="00F621C7">
              <w:rPr>
                <w:b/>
                <w:color w:val="FFFFFF" w:themeColor="background1"/>
                <w:sz w:val="20"/>
              </w:rPr>
              <w:t>)</w:t>
            </w:r>
          </w:p>
        </w:tc>
        <w:tc>
          <w:tcPr>
            <w:tcW w:w="564" w:type="pct"/>
            <w:shd w:val="clear" w:color="auto" w:fill="215868" w:themeFill="accent5" w:themeFillShade="80"/>
            <w:vAlign w:val="center"/>
          </w:tcPr>
          <w:p w14:paraId="4E5357C9" w14:textId="77777777" w:rsidR="002912D1" w:rsidRPr="00F621C7" w:rsidRDefault="002912D1" w:rsidP="00712E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F621C7">
              <w:rPr>
                <w:b/>
                <w:color w:val="FFFFFF" w:themeColor="background1"/>
                <w:sz w:val="20"/>
              </w:rPr>
              <w:t>Energy Cost Savings ($/</w:t>
            </w:r>
            <w:proofErr w:type="spellStart"/>
            <w:r w:rsidRPr="00F621C7">
              <w:rPr>
                <w:b/>
                <w:color w:val="FFFFFF" w:themeColor="background1"/>
                <w:sz w:val="20"/>
              </w:rPr>
              <w:t>yr</w:t>
            </w:r>
            <w:proofErr w:type="spellEnd"/>
            <w:r w:rsidRPr="00F621C7">
              <w:rPr>
                <w:b/>
                <w:color w:val="FFFFFF" w:themeColor="background1"/>
                <w:sz w:val="20"/>
              </w:rPr>
              <w:t>)</w:t>
            </w:r>
          </w:p>
        </w:tc>
        <w:tc>
          <w:tcPr>
            <w:tcW w:w="564" w:type="pct"/>
            <w:shd w:val="clear" w:color="auto" w:fill="215868" w:themeFill="accent5" w:themeFillShade="80"/>
            <w:vAlign w:val="center"/>
          </w:tcPr>
          <w:p w14:paraId="6E5B883E" w14:textId="77777777" w:rsidR="002912D1" w:rsidRPr="00F621C7" w:rsidRDefault="002912D1" w:rsidP="00712EFC">
            <w:pPr>
              <w:jc w:val="center"/>
              <w:rPr>
                <w:b/>
                <w:color w:val="FFFFFF" w:themeColor="background1"/>
                <w:sz w:val="20"/>
              </w:rPr>
            </w:pPr>
            <w:proofErr w:type="spellStart"/>
            <w:r w:rsidRPr="00F621C7">
              <w:rPr>
                <w:b/>
                <w:color w:val="FFFFFF" w:themeColor="background1"/>
                <w:sz w:val="20"/>
              </w:rPr>
              <w:t>Maint</w:t>
            </w:r>
            <w:r w:rsidR="00463B20" w:rsidRPr="00F621C7">
              <w:rPr>
                <w:b/>
                <w:color w:val="FFFFFF" w:themeColor="background1"/>
                <w:sz w:val="20"/>
              </w:rPr>
              <w:t>-</w:t>
            </w:r>
            <w:r w:rsidRPr="00F621C7">
              <w:rPr>
                <w:b/>
                <w:color w:val="FFFFFF" w:themeColor="background1"/>
                <w:sz w:val="20"/>
              </w:rPr>
              <w:t>enance</w:t>
            </w:r>
            <w:proofErr w:type="spellEnd"/>
            <w:r w:rsidRPr="00F621C7">
              <w:rPr>
                <w:b/>
                <w:color w:val="FFFFFF" w:themeColor="background1"/>
                <w:sz w:val="20"/>
              </w:rPr>
              <w:t xml:space="preserve"> Cost Savings ($/</w:t>
            </w:r>
            <w:proofErr w:type="spellStart"/>
            <w:r w:rsidRPr="00F621C7">
              <w:rPr>
                <w:b/>
                <w:color w:val="FFFFFF" w:themeColor="background1"/>
                <w:sz w:val="20"/>
              </w:rPr>
              <w:t>yr</w:t>
            </w:r>
            <w:proofErr w:type="spellEnd"/>
            <w:r w:rsidRPr="00F621C7">
              <w:rPr>
                <w:b/>
                <w:color w:val="FFFFFF" w:themeColor="background1"/>
                <w:sz w:val="20"/>
              </w:rPr>
              <w:t>)</w:t>
            </w:r>
          </w:p>
        </w:tc>
        <w:tc>
          <w:tcPr>
            <w:tcW w:w="611" w:type="pct"/>
            <w:shd w:val="clear" w:color="auto" w:fill="215868" w:themeFill="accent5" w:themeFillShade="80"/>
            <w:vAlign w:val="center"/>
          </w:tcPr>
          <w:p w14:paraId="4886A4A4" w14:textId="77777777" w:rsidR="002912D1" w:rsidRPr="00F621C7" w:rsidRDefault="002912D1" w:rsidP="00712E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F621C7">
              <w:rPr>
                <w:b/>
                <w:color w:val="FFFFFF" w:themeColor="background1"/>
                <w:sz w:val="20"/>
              </w:rPr>
              <w:t>Measure Cost ($)</w:t>
            </w:r>
          </w:p>
        </w:tc>
        <w:tc>
          <w:tcPr>
            <w:tcW w:w="705" w:type="pct"/>
            <w:shd w:val="clear" w:color="auto" w:fill="215868" w:themeFill="accent5" w:themeFillShade="80"/>
            <w:vAlign w:val="center"/>
          </w:tcPr>
          <w:p w14:paraId="7066F3A1" w14:textId="77777777" w:rsidR="002912D1" w:rsidRPr="00F621C7" w:rsidRDefault="002912D1" w:rsidP="00712E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F621C7">
              <w:rPr>
                <w:b/>
                <w:color w:val="FFFFFF" w:themeColor="background1"/>
                <w:sz w:val="20"/>
              </w:rPr>
              <w:t>Rebates and Incentives ($)</w:t>
            </w:r>
          </w:p>
        </w:tc>
        <w:tc>
          <w:tcPr>
            <w:tcW w:w="620" w:type="pct"/>
            <w:shd w:val="clear" w:color="auto" w:fill="215868" w:themeFill="accent5" w:themeFillShade="80"/>
            <w:vAlign w:val="center"/>
          </w:tcPr>
          <w:p w14:paraId="389D4F57" w14:textId="77777777" w:rsidR="002912D1" w:rsidRPr="00F621C7" w:rsidRDefault="002912D1" w:rsidP="00712E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F621C7">
              <w:rPr>
                <w:b/>
                <w:color w:val="FFFFFF" w:themeColor="background1"/>
                <w:sz w:val="20"/>
              </w:rPr>
              <w:t>Simple Payback (years)</w:t>
            </w:r>
          </w:p>
        </w:tc>
      </w:tr>
      <w:tr w:rsidR="00463B20" w14:paraId="20DDCF9D" w14:textId="77777777" w:rsidTr="00463B20">
        <w:tc>
          <w:tcPr>
            <w:tcW w:w="577" w:type="pct"/>
            <w:gridSpan w:val="2"/>
          </w:tcPr>
          <w:p w14:paraId="51A8F51F" w14:textId="77777777" w:rsidR="002912D1" w:rsidRPr="004853AE" w:rsidRDefault="002912D1" w:rsidP="00345661">
            <w:pPr>
              <w:jc w:val="center"/>
              <w:rPr>
                <w:i/>
                <w:color w:val="0070C0"/>
              </w:rPr>
            </w:pPr>
            <w:r w:rsidRPr="004853AE">
              <w:rPr>
                <w:i/>
                <w:color w:val="0070C0"/>
              </w:rPr>
              <w:t>1</w:t>
            </w:r>
          </w:p>
        </w:tc>
        <w:tc>
          <w:tcPr>
            <w:tcW w:w="795" w:type="pct"/>
          </w:tcPr>
          <w:p w14:paraId="59D08BF0" w14:textId="77777777" w:rsidR="002912D1" w:rsidRDefault="00463B20" w:rsidP="000834E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B-1 OAT Lockout</w:t>
            </w:r>
          </w:p>
        </w:tc>
        <w:tc>
          <w:tcPr>
            <w:tcW w:w="564" w:type="pct"/>
          </w:tcPr>
          <w:p w14:paraId="309562AF" w14:textId="77777777" w:rsidR="002912D1" w:rsidRPr="004853AE" w:rsidRDefault="002912D1" w:rsidP="000834E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504 </w:t>
            </w:r>
            <w:proofErr w:type="spellStart"/>
            <w:r>
              <w:rPr>
                <w:i/>
                <w:color w:val="0070C0"/>
              </w:rPr>
              <w:t>therms</w:t>
            </w:r>
            <w:proofErr w:type="spellEnd"/>
          </w:p>
        </w:tc>
        <w:tc>
          <w:tcPr>
            <w:tcW w:w="564" w:type="pct"/>
          </w:tcPr>
          <w:p w14:paraId="6DF7AE03" w14:textId="77777777" w:rsidR="002912D1" w:rsidRPr="004853AE" w:rsidRDefault="002912D1" w:rsidP="000834E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$585</w:t>
            </w:r>
          </w:p>
        </w:tc>
        <w:tc>
          <w:tcPr>
            <w:tcW w:w="564" w:type="pct"/>
          </w:tcPr>
          <w:p w14:paraId="51DB8C25" w14:textId="77777777" w:rsidR="002912D1" w:rsidRPr="004853AE" w:rsidRDefault="002912D1" w:rsidP="000834E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$0</w:t>
            </w:r>
          </w:p>
        </w:tc>
        <w:tc>
          <w:tcPr>
            <w:tcW w:w="611" w:type="pct"/>
          </w:tcPr>
          <w:p w14:paraId="6E9C465F" w14:textId="77777777" w:rsidR="002912D1" w:rsidRPr="004853AE" w:rsidRDefault="002912D1" w:rsidP="000834E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$480</w:t>
            </w:r>
          </w:p>
        </w:tc>
        <w:tc>
          <w:tcPr>
            <w:tcW w:w="705" w:type="pct"/>
          </w:tcPr>
          <w:p w14:paraId="7C44B008" w14:textId="77777777" w:rsidR="002912D1" w:rsidRPr="004853AE" w:rsidRDefault="002912D1" w:rsidP="000834E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$240</w:t>
            </w:r>
          </w:p>
        </w:tc>
        <w:tc>
          <w:tcPr>
            <w:tcW w:w="620" w:type="pct"/>
          </w:tcPr>
          <w:p w14:paraId="7222171E" w14:textId="77777777" w:rsidR="002912D1" w:rsidRPr="004853AE" w:rsidRDefault="002912D1" w:rsidP="000834E3">
            <w:pPr>
              <w:rPr>
                <w:i/>
                <w:color w:val="0070C0"/>
              </w:rPr>
            </w:pPr>
            <w:r w:rsidRPr="004853AE">
              <w:rPr>
                <w:i/>
                <w:color w:val="0070C0"/>
              </w:rPr>
              <w:t xml:space="preserve">&lt;2 </w:t>
            </w:r>
            <w:proofErr w:type="spellStart"/>
            <w:r w:rsidRPr="004853AE">
              <w:rPr>
                <w:i/>
                <w:color w:val="0070C0"/>
              </w:rPr>
              <w:t>yrs</w:t>
            </w:r>
            <w:proofErr w:type="spellEnd"/>
          </w:p>
        </w:tc>
      </w:tr>
      <w:tr w:rsidR="00463B20" w14:paraId="22E1D6EC" w14:textId="77777777" w:rsidTr="00463B20">
        <w:tc>
          <w:tcPr>
            <w:tcW w:w="577" w:type="pct"/>
            <w:gridSpan w:val="2"/>
          </w:tcPr>
          <w:p w14:paraId="78727B4B" w14:textId="77777777" w:rsidR="002912D1" w:rsidRDefault="002912D1" w:rsidP="00345661">
            <w:pPr>
              <w:jc w:val="center"/>
            </w:pPr>
          </w:p>
        </w:tc>
        <w:tc>
          <w:tcPr>
            <w:tcW w:w="795" w:type="pct"/>
          </w:tcPr>
          <w:p w14:paraId="5AF0F477" w14:textId="77777777" w:rsidR="002912D1" w:rsidRDefault="002912D1" w:rsidP="000834E3"/>
        </w:tc>
        <w:tc>
          <w:tcPr>
            <w:tcW w:w="564" w:type="pct"/>
          </w:tcPr>
          <w:p w14:paraId="68DF5BC2" w14:textId="77777777" w:rsidR="002912D1" w:rsidRDefault="002912D1" w:rsidP="000834E3"/>
        </w:tc>
        <w:tc>
          <w:tcPr>
            <w:tcW w:w="564" w:type="pct"/>
          </w:tcPr>
          <w:p w14:paraId="5BD01C35" w14:textId="77777777" w:rsidR="002912D1" w:rsidRDefault="002912D1" w:rsidP="000834E3"/>
        </w:tc>
        <w:tc>
          <w:tcPr>
            <w:tcW w:w="564" w:type="pct"/>
          </w:tcPr>
          <w:p w14:paraId="59D70B53" w14:textId="77777777" w:rsidR="002912D1" w:rsidRDefault="002912D1" w:rsidP="000834E3"/>
        </w:tc>
        <w:tc>
          <w:tcPr>
            <w:tcW w:w="611" w:type="pct"/>
          </w:tcPr>
          <w:p w14:paraId="29DA4279" w14:textId="77777777" w:rsidR="002912D1" w:rsidRDefault="002912D1" w:rsidP="000834E3"/>
        </w:tc>
        <w:tc>
          <w:tcPr>
            <w:tcW w:w="705" w:type="pct"/>
          </w:tcPr>
          <w:p w14:paraId="3534F533" w14:textId="77777777" w:rsidR="002912D1" w:rsidRDefault="002912D1" w:rsidP="000834E3"/>
        </w:tc>
        <w:tc>
          <w:tcPr>
            <w:tcW w:w="620" w:type="pct"/>
          </w:tcPr>
          <w:p w14:paraId="4BAF65D1" w14:textId="77777777" w:rsidR="002912D1" w:rsidRDefault="002912D1" w:rsidP="000834E3"/>
        </w:tc>
      </w:tr>
      <w:tr w:rsidR="00463B20" w14:paraId="17F4F30B" w14:textId="77777777" w:rsidTr="00F621C7">
        <w:tc>
          <w:tcPr>
            <w:tcW w:w="577" w:type="pct"/>
            <w:gridSpan w:val="2"/>
            <w:shd w:val="clear" w:color="auto" w:fill="92CDDC" w:themeFill="accent5" w:themeFillTint="99"/>
          </w:tcPr>
          <w:p w14:paraId="4CFEE6F6" w14:textId="77777777" w:rsidR="002912D1" w:rsidRPr="00F621C7" w:rsidRDefault="002912D1" w:rsidP="00345661">
            <w:pPr>
              <w:jc w:val="center"/>
              <w:rPr>
                <w:b/>
              </w:rPr>
            </w:pPr>
            <w:r w:rsidRPr="00F621C7">
              <w:rPr>
                <w:b/>
              </w:rPr>
              <w:t>Total</w:t>
            </w:r>
          </w:p>
        </w:tc>
        <w:tc>
          <w:tcPr>
            <w:tcW w:w="795" w:type="pct"/>
            <w:shd w:val="clear" w:color="auto" w:fill="92CDDC" w:themeFill="accent5" w:themeFillTint="99"/>
          </w:tcPr>
          <w:p w14:paraId="69EF534A" w14:textId="77777777" w:rsidR="002912D1" w:rsidRPr="00F621C7" w:rsidRDefault="002912D1" w:rsidP="000834E3">
            <w:pPr>
              <w:rPr>
                <w:b/>
              </w:rPr>
            </w:pPr>
          </w:p>
        </w:tc>
        <w:tc>
          <w:tcPr>
            <w:tcW w:w="564" w:type="pct"/>
            <w:shd w:val="clear" w:color="auto" w:fill="92CDDC" w:themeFill="accent5" w:themeFillTint="99"/>
          </w:tcPr>
          <w:p w14:paraId="1D5B3B9D" w14:textId="77777777" w:rsidR="002912D1" w:rsidRPr="00F621C7" w:rsidRDefault="002912D1" w:rsidP="000834E3">
            <w:pPr>
              <w:rPr>
                <w:b/>
              </w:rPr>
            </w:pPr>
          </w:p>
        </w:tc>
        <w:tc>
          <w:tcPr>
            <w:tcW w:w="564" w:type="pct"/>
            <w:shd w:val="clear" w:color="auto" w:fill="92CDDC" w:themeFill="accent5" w:themeFillTint="99"/>
          </w:tcPr>
          <w:p w14:paraId="500AC7EE" w14:textId="77777777" w:rsidR="002912D1" w:rsidRPr="00F621C7" w:rsidRDefault="002912D1" w:rsidP="000834E3">
            <w:pPr>
              <w:rPr>
                <w:b/>
              </w:rPr>
            </w:pPr>
          </w:p>
        </w:tc>
        <w:tc>
          <w:tcPr>
            <w:tcW w:w="564" w:type="pct"/>
            <w:shd w:val="clear" w:color="auto" w:fill="92CDDC" w:themeFill="accent5" w:themeFillTint="99"/>
          </w:tcPr>
          <w:p w14:paraId="48A4E3C1" w14:textId="77777777" w:rsidR="002912D1" w:rsidRPr="00F621C7" w:rsidRDefault="002912D1" w:rsidP="000834E3">
            <w:pPr>
              <w:rPr>
                <w:b/>
              </w:rPr>
            </w:pPr>
          </w:p>
        </w:tc>
        <w:tc>
          <w:tcPr>
            <w:tcW w:w="611" w:type="pct"/>
            <w:shd w:val="clear" w:color="auto" w:fill="92CDDC" w:themeFill="accent5" w:themeFillTint="99"/>
          </w:tcPr>
          <w:p w14:paraId="78C24B56" w14:textId="77777777" w:rsidR="002912D1" w:rsidRPr="00F621C7" w:rsidRDefault="002912D1" w:rsidP="000834E3">
            <w:pPr>
              <w:rPr>
                <w:b/>
              </w:rPr>
            </w:pPr>
          </w:p>
        </w:tc>
        <w:tc>
          <w:tcPr>
            <w:tcW w:w="705" w:type="pct"/>
            <w:shd w:val="clear" w:color="auto" w:fill="92CDDC" w:themeFill="accent5" w:themeFillTint="99"/>
          </w:tcPr>
          <w:p w14:paraId="50D1157B" w14:textId="77777777" w:rsidR="002912D1" w:rsidRPr="00F621C7" w:rsidRDefault="002912D1" w:rsidP="000834E3">
            <w:pPr>
              <w:rPr>
                <w:b/>
              </w:rPr>
            </w:pPr>
          </w:p>
        </w:tc>
        <w:tc>
          <w:tcPr>
            <w:tcW w:w="620" w:type="pct"/>
            <w:shd w:val="clear" w:color="auto" w:fill="92CDDC" w:themeFill="accent5" w:themeFillTint="99"/>
          </w:tcPr>
          <w:p w14:paraId="0031F79D" w14:textId="77777777" w:rsidR="002912D1" w:rsidRPr="00F621C7" w:rsidRDefault="002912D1" w:rsidP="000834E3">
            <w:pPr>
              <w:rPr>
                <w:b/>
              </w:rPr>
            </w:pPr>
          </w:p>
        </w:tc>
      </w:tr>
    </w:tbl>
    <w:p w14:paraId="2B1C9888" w14:textId="77777777" w:rsidR="000834E3" w:rsidRDefault="000834E3" w:rsidP="00332690"/>
    <w:p w14:paraId="420E37B0" w14:textId="2D2F8786" w:rsidR="00CA79B5" w:rsidRDefault="00CA79B5" w:rsidP="00334799">
      <w:pPr>
        <w:pStyle w:val="Heading2"/>
      </w:pPr>
      <w:r>
        <w:t>Retrocommissioning Evaluation Results</w:t>
      </w:r>
    </w:p>
    <w:p w14:paraId="367B38FA" w14:textId="2AD52710" w:rsidR="00CA79B5" w:rsidRDefault="00CA79B5" w:rsidP="00CA79B5">
      <w:pPr>
        <w:ind w:left="720"/>
      </w:pPr>
      <w:r>
        <w:t xml:space="preserve">This section should summarize the evaluation of the </w:t>
      </w:r>
      <w:r w:rsidR="00E05A5A">
        <w:t>need and opportunities</w:t>
      </w:r>
      <w:r>
        <w:t xml:space="preserve"> of implementing the retrocommissioning requirements in the Building Performance Ordinance. If retrocommissioning is not recommended, please justify.</w:t>
      </w:r>
      <w:r w:rsidR="00E05A5A">
        <w:t xml:space="preserve"> (Note: This is a high-level opinion</w:t>
      </w:r>
      <w:r w:rsidR="0023793C">
        <w:t xml:space="preserve"> of whether </w:t>
      </w:r>
      <w:r w:rsidR="00E05A5A">
        <w:t xml:space="preserve">retrocommissioning would </w:t>
      </w:r>
      <w:r w:rsidR="0023793C">
        <w:t xml:space="preserve">clearly </w:t>
      </w:r>
      <w:r w:rsidR="00E05A5A">
        <w:t>benefit the building</w:t>
      </w:r>
      <w:r w:rsidR="00DA50DE">
        <w:t xml:space="preserve"> and is the high level executive summary of Section 5.6 below</w:t>
      </w:r>
      <w:r w:rsidR="0023793C">
        <w:t>.</w:t>
      </w:r>
      <w:r w:rsidR="00A64488">
        <w:t>)</w:t>
      </w:r>
      <w:r w:rsidR="00E05A5A">
        <w:t xml:space="preserve"> </w:t>
      </w:r>
    </w:p>
    <w:p w14:paraId="304597BA" w14:textId="77777777" w:rsidR="00CA79B5" w:rsidRDefault="00CA79B5" w:rsidP="00CA79B5">
      <w:pPr>
        <w:ind w:left="720"/>
      </w:pPr>
    </w:p>
    <w:p w14:paraId="78DA8A4A" w14:textId="77777777" w:rsidR="00CA79B5" w:rsidRDefault="00CA79B5" w:rsidP="00334799">
      <w:pPr>
        <w:pStyle w:val="Heading2"/>
      </w:pPr>
      <w:r>
        <w:t>Lighting Evaluation Results</w:t>
      </w:r>
    </w:p>
    <w:p w14:paraId="72F84346" w14:textId="12CCA07D" w:rsidR="00CA79B5" w:rsidRDefault="00CA79B5" w:rsidP="00CA79B5">
      <w:pPr>
        <w:ind w:left="720"/>
      </w:pPr>
      <w:r>
        <w:t>This section should include a statement of whether the building’s lighting systems and controls meet the lighting requirements in the Building Performance Ordinance.</w:t>
      </w:r>
      <w:r w:rsidR="00DA50DE" w:rsidRPr="00DA50DE">
        <w:t xml:space="preserve"> </w:t>
      </w:r>
      <w:r w:rsidR="00DA50DE">
        <w:t>(Note: This will be the high level executive summary of Section 5.7 below).</w:t>
      </w:r>
    </w:p>
    <w:p w14:paraId="77B3BE38" w14:textId="7ED94F6C" w:rsidR="00F621C7" w:rsidRDefault="00F621C7" w:rsidP="00802420"/>
    <w:p w14:paraId="45956E5E" w14:textId="77777777" w:rsidR="00E22F91" w:rsidRDefault="00E22F91" w:rsidP="00332690"/>
    <w:p w14:paraId="10B7E817" w14:textId="7B8431C5" w:rsidR="00674248" w:rsidRDefault="00E22F91" w:rsidP="00332690">
      <w:pPr>
        <w:sectPr w:rsidR="00674248" w:rsidSect="00674248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br w:type="page"/>
      </w:r>
    </w:p>
    <w:p w14:paraId="7A4F68F5" w14:textId="71AE4537" w:rsidR="00E22F91" w:rsidRDefault="00E22F91" w:rsidP="00293A72">
      <w:pPr>
        <w:pStyle w:val="Heading1"/>
      </w:pPr>
      <w:bookmarkStart w:id="6" w:name="_Toc455043012"/>
      <w:r>
        <w:lastRenderedPageBreak/>
        <w:t>Introduction</w:t>
      </w:r>
      <w:bookmarkEnd w:id="6"/>
    </w:p>
    <w:p w14:paraId="537A7E75" w14:textId="77777777" w:rsidR="00E22F91" w:rsidRDefault="006301F5" w:rsidP="005E7F31">
      <w:pPr>
        <w:ind w:left="360"/>
      </w:pPr>
      <w:r>
        <w:t>This section introduces the scope of the project, what will happen and when, and provides contact information for the key team members.</w:t>
      </w:r>
    </w:p>
    <w:p w14:paraId="1D52274C" w14:textId="77777777" w:rsidR="00E22F91" w:rsidRDefault="00E22F91" w:rsidP="00E22F91"/>
    <w:p w14:paraId="73BA4B73" w14:textId="77777777" w:rsidR="00E22F91" w:rsidRDefault="00E22F91" w:rsidP="009E7CEA">
      <w:pPr>
        <w:pStyle w:val="Heading2"/>
      </w:pPr>
      <w:bookmarkStart w:id="7" w:name="_Toc446920277"/>
      <w:r w:rsidRPr="009E7CEA">
        <w:t>Assessment</w:t>
      </w:r>
      <w:r>
        <w:t xml:space="preserve"> Scope</w:t>
      </w:r>
      <w:bookmarkEnd w:id="7"/>
    </w:p>
    <w:p w14:paraId="4CED677F" w14:textId="77777777" w:rsidR="00B41514" w:rsidRDefault="00B41514" w:rsidP="005E7F31">
      <w:pPr>
        <w:ind w:left="360"/>
      </w:pPr>
      <w:r>
        <w:t>Provide a scope for</w:t>
      </w:r>
      <w:r w:rsidR="00AF4005">
        <w:t xml:space="preserve"> the energy assessment process including all the major steps and clarification as to what is included in each step</w:t>
      </w:r>
      <w:r w:rsidR="00802420">
        <w:t xml:space="preserve"> along with deliverables</w:t>
      </w:r>
      <w:r w:rsidR="00AF4005">
        <w:t>.</w:t>
      </w:r>
    </w:p>
    <w:p w14:paraId="4AA8628E" w14:textId="77777777" w:rsidR="00ED2F4D" w:rsidRDefault="00ED2F4D" w:rsidP="00ED2F4D">
      <w:pPr>
        <w:ind w:left="360"/>
      </w:pPr>
      <w:r>
        <w:t>Please provide an estimate of what percentage of total energy use comes from process loads. If the facility includes industrial processes that account for over 25% of total energy use, then those must be included in the scope of the assessment and energy efficiency measures evaluated for these processes.</w:t>
      </w:r>
    </w:p>
    <w:p w14:paraId="38D9BF3F" w14:textId="77777777" w:rsidR="00E22F91" w:rsidRDefault="00E22F91" w:rsidP="00E22F91"/>
    <w:p w14:paraId="148AAFAD" w14:textId="77777777" w:rsidR="00E22F91" w:rsidRDefault="00E22F91" w:rsidP="009E7CEA">
      <w:pPr>
        <w:pStyle w:val="Heading2"/>
      </w:pPr>
      <w:bookmarkStart w:id="8" w:name="_Toc446920278"/>
      <w:r>
        <w:t>Key Dates</w:t>
      </w:r>
      <w:bookmarkEnd w:id="8"/>
    </w:p>
    <w:p w14:paraId="278246E2" w14:textId="77777777" w:rsidR="00E22F91" w:rsidRDefault="00E36F6D" w:rsidP="005E7F31">
      <w:pPr>
        <w:ind w:left="360"/>
      </w:pPr>
      <w:r>
        <w:t>Provide important dates for items such as preliminary walkthrough, staff interviews, testing, logging or trending intervals, preliminary measure selection meeting, final presentation or other important dates.</w:t>
      </w:r>
    </w:p>
    <w:p w14:paraId="4BE60712" w14:textId="77777777" w:rsidR="00E22F91" w:rsidRDefault="00E22F91" w:rsidP="00E22F91"/>
    <w:p w14:paraId="52AA1581" w14:textId="77777777" w:rsidR="00E22F91" w:rsidRDefault="00E22F91" w:rsidP="009E7CEA">
      <w:pPr>
        <w:pStyle w:val="Heading2"/>
      </w:pPr>
      <w:bookmarkStart w:id="9" w:name="_Toc446920279"/>
      <w:r w:rsidRPr="009E7CEA">
        <w:t>Contact</w:t>
      </w:r>
      <w:r>
        <w:t xml:space="preserve"> Information</w:t>
      </w:r>
      <w:bookmarkEnd w:id="9"/>
    </w:p>
    <w:p w14:paraId="6207D924" w14:textId="77777777" w:rsidR="00E22F91" w:rsidRDefault="00E36F6D" w:rsidP="005E7F31">
      <w:pPr>
        <w:ind w:left="360"/>
      </w:pPr>
      <w:r>
        <w:t>Provide contacts for energy assessment contractor and client team members.</w:t>
      </w:r>
    </w:p>
    <w:p w14:paraId="62222DC4" w14:textId="77777777" w:rsidR="00E22F91" w:rsidRDefault="00E22F91" w:rsidP="00332690"/>
    <w:p w14:paraId="5442A36D" w14:textId="77777777" w:rsidR="00E22F91" w:rsidRDefault="00E22F91" w:rsidP="00332690"/>
    <w:p w14:paraId="1B8463AB" w14:textId="77777777" w:rsidR="00E22F91" w:rsidRDefault="00E22F91" w:rsidP="00332690"/>
    <w:p w14:paraId="40F04D25" w14:textId="77777777" w:rsidR="00E22F91" w:rsidRDefault="00E22F91" w:rsidP="00332690">
      <w:r>
        <w:br w:type="page"/>
      </w:r>
    </w:p>
    <w:p w14:paraId="5DCC5CDB" w14:textId="77777777" w:rsidR="00E22F91" w:rsidRDefault="00E22F91" w:rsidP="00293A72">
      <w:pPr>
        <w:pStyle w:val="Heading1"/>
      </w:pPr>
      <w:bookmarkStart w:id="10" w:name="_Toc455043013"/>
      <w:r>
        <w:lastRenderedPageBreak/>
        <w:t>Facility Description</w:t>
      </w:r>
      <w:bookmarkEnd w:id="10"/>
    </w:p>
    <w:p w14:paraId="0413244A" w14:textId="31700E9C" w:rsidR="006301F5" w:rsidRDefault="006301F5" w:rsidP="006301F5">
      <w:r>
        <w:t xml:space="preserve">This section describes the building as it exists at the time of the </w:t>
      </w:r>
      <w:r w:rsidR="00334799">
        <w:t>assessment</w:t>
      </w:r>
      <w:r>
        <w:t>.</w:t>
      </w:r>
      <w:r w:rsidR="008712AD">
        <w:t xml:space="preserve"> </w:t>
      </w:r>
      <w:r w:rsidR="00293A72">
        <w:t xml:space="preserve">Provide general building information such as age, </w:t>
      </w:r>
      <w:r w:rsidR="008B4764">
        <w:t xml:space="preserve">gross floor </w:t>
      </w:r>
      <w:r w:rsidR="00293A72">
        <w:t xml:space="preserve">area in square feet, </w:t>
      </w:r>
      <w:r w:rsidR="00802420">
        <w:t xml:space="preserve">building </w:t>
      </w:r>
      <w:r w:rsidR="00293A72">
        <w:t xml:space="preserve">orientation, </w:t>
      </w:r>
      <w:r w:rsidR="00AA2FAA">
        <w:t xml:space="preserve">space </w:t>
      </w:r>
      <w:r w:rsidR="008B4764">
        <w:t xml:space="preserve">use, </w:t>
      </w:r>
      <w:r w:rsidR="00293A72">
        <w:t xml:space="preserve">construction types and any major retrofits. For building envelope, domestic hot water, electrical, lighting, HVAC, plug loads, process loads, vertical transportation, and control systems include </w:t>
      </w:r>
      <w:r w:rsidR="00802420">
        <w:t xml:space="preserve">major </w:t>
      </w:r>
      <w:r w:rsidR="00293A72">
        <w:t xml:space="preserve">equipment types, how </w:t>
      </w:r>
      <w:r w:rsidR="003B4AE8">
        <w:t xml:space="preserve">they are </w:t>
      </w:r>
      <w:r w:rsidR="00293A72">
        <w:t>managed, when</w:t>
      </w:r>
      <w:r w:rsidR="003B4AE8">
        <w:t xml:space="preserve"> they are</w:t>
      </w:r>
      <w:r w:rsidR="00293A72">
        <w:t xml:space="preserve"> used, and discuss how you differentiate between these different systems. Also, in the </w:t>
      </w:r>
      <w:r w:rsidR="008B4764">
        <w:t>“</w:t>
      </w:r>
      <w:r w:rsidR="00293A72">
        <w:t>other</w:t>
      </w:r>
      <w:r w:rsidR="008B4764">
        <w:t xml:space="preserve"> applicable information”</w:t>
      </w:r>
      <w:r w:rsidR="00293A72">
        <w:t xml:space="preserve"> section provide information on any special events or facility requirements which may affect energy use overall</w:t>
      </w:r>
      <w:r w:rsidR="008B4764">
        <w:t>, such as historic landmark status</w:t>
      </w:r>
      <w:r w:rsidR="00293A72">
        <w:t>.</w:t>
      </w:r>
      <w:r w:rsidR="004F7940">
        <w:t xml:space="preserve"> Include pictures of key areas and/or systems when applicable.</w:t>
      </w:r>
    </w:p>
    <w:p w14:paraId="6D63DF7B" w14:textId="77777777" w:rsidR="006301F5" w:rsidRPr="006301F5" w:rsidRDefault="006301F5" w:rsidP="006301F5"/>
    <w:p w14:paraId="2B815F28" w14:textId="77777777" w:rsidR="006301F5" w:rsidRDefault="00E22F91" w:rsidP="00293A72">
      <w:pPr>
        <w:pStyle w:val="ListParagraph"/>
        <w:numPr>
          <w:ilvl w:val="0"/>
          <w:numId w:val="24"/>
        </w:numPr>
      </w:pPr>
      <w:bookmarkStart w:id="11" w:name="_Toc446920281"/>
      <w:r w:rsidRPr="00293A72">
        <w:t>General building information</w:t>
      </w:r>
      <w:bookmarkEnd w:id="11"/>
    </w:p>
    <w:p w14:paraId="1D2C438C" w14:textId="77777777" w:rsidR="007E6B9D" w:rsidRDefault="007E6B9D" w:rsidP="007E6B9D">
      <w:pPr>
        <w:pStyle w:val="ListParagraph"/>
        <w:numPr>
          <w:ilvl w:val="1"/>
          <w:numId w:val="24"/>
        </w:numPr>
      </w:pPr>
      <w:r>
        <w:t xml:space="preserve">Year constructed </w:t>
      </w:r>
    </w:p>
    <w:p w14:paraId="4628064F" w14:textId="77777777" w:rsidR="007E6B9D" w:rsidRDefault="007E6B9D" w:rsidP="007E6B9D">
      <w:pPr>
        <w:pStyle w:val="ListParagraph"/>
        <w:numPr>
          <w:ilvl w:val="1"/>
          <w:numId w:val="24"/>
        </w:numPr>
      </w:pPr>
      <w:r>
        <w:t>Gross floor area</w:t>
      </w:r>
    </w:p>
    <w:p w14:paraId="0886E43D" w14:textId="77777777" w:rsidR="007E6B9D" w:rsidRDefault="007E6B9D" w:rsidP="007E6B9D">
      <w:pPr>
        <w:pStyle w:val="ListParagraph"/>
        <w:numPr>
          <w:ilvl w:val="1"/>
          <w:numId w:val="24"/>
        </w:numPr>
      </w:pPr>
      <w:r>
        <w:t>Number of floors</w:t>
      </w:r>
    </w:p>
    <w:p w14:paraId="39EE9BFA" w14:textId="77777777" w:rsidR="007E6B9D" w:rsidRDefault="007E6B9D" w:rsidP="007E6B9D">
      <w:pPr>
        <w:pStyle w:val="ListParagraph"/>
        <w:numPr>
          <w:ilvl w:val="1"/>
          <w:numId w:val="24"/>
        </w:numPr>
      </w:pPr>
      <w:r>
        <w:t>Annual heating/cooling days</w:t>
      </w:r>
    </w:p>
    <w:p w14:paraId="11E298EB" w14:textId="77777777" w:rsidR="007E6B9D" w:rsidRDefault="007E6B9D" w:rsidP="007E6B9D">
      <w:pPr>
        <w:pStyle w:val="ListParagraph"/>
        <w:numPr>
          <w:ilvl w:val="1"/>
          <w:numId w:val="24"/>
        </w:numPr>
      </w:pPr>
      <w:r>
        <w:t>Building use(s)</w:t>
      </w:r>
    </w:p>
    <w:p w14:paraId="3D1133B5" w14:textId="77777777" w:rsidR="007E6B9D" w:rsidRPr="00293A72" w:rsidRDefault="007E6B9D" w:rsidP="007E6B9D">
      <w:pPr>
        <w:pStyle w:val="ListParagraph"/>
        <w:numPr>
          <w:ilvl w:val="1"/>
          <w:numId w:val="24"/>
        </w:numPr>
      </w:pPr>
      <w:r>
        <w:t>Hours occupied</w:t>
      </w:r>
    </w:p>
    <w:p w14:paraId="57F97368" w14:textId="77777777" w:rsidR="006301F5" w:rsidRPr="00293A72" w:rsidRDefault="00E22F91" w:rsidP="00293A72">
      <w:pPr>
        <w:pStyle w:val="ListParagraph"/>
        <w:numPr>
          <w:ilvl w:val="0"/>
          <w:numId w:val="24"/>
        </w:numPr>
      </w:pPr>
      <w:bookmarkStart w:id="12" w:name="_Toc446920282"/>
      <w:r w:rsidRPr="00293A72">
        <w:t>Building envelope</w:t>
      </w:r>
      <w:bookmarkEnd w:id="12"/>
      <w:r w:rsidRPr="00293A72">
        <w:t xml:space="preserve"> </w:t>
      </w:r>
    </w:p>
    <w:p w14:paraId="17CD2FA8" w14:textId="77777777" w:rsidR="00E22F91" w:rsidRPr="00293A72" w:rsidRDefault="00E22F91" w:rsidP="00293A72">
      <w:pPr>
        <w:pStyle w:val="ListParagraph"/>
        <w:numPr>
          <w:ilvl w:val="0"/>
          <w:numId w:val="24"/>
        </w:numPr>
      </w:pPr>
      <w:bookmarkStart w:id="13" w:name="_Toc446920283"/>
      <w:r w:rsidRPr="00293A72">
        <w:t>Domestic hot water systems</w:t>
      </w:r>
      <w:bookmarkEnd w:id="13"/>
    </w:p>
    <w:p w14:paraId="35A9EF76" w14:textId="77777777" w:rsidR="00E22F91" w:rsidRPr="00293A72" w:rsidRDefault="00E22F91" w:rsidP="00293A72">
      <w:pPr>
        <w:pStyle w:val="ListParagraph"/>
        <w:numPr>
          <w:ilvl w:val="0"/>
          <w:numId w:val="24"/>
        </w:numPr>
      </w:pPr>
      <w:bookmarkStart w:id="14" w:name="_Toc446920284"/>
      <w:r w:rsidRPr="00293A72">
        <w:t>Electrical systems</w:t>
      </w:r>
      <w:bookmarkEnd w:id="14"/>
    </w:p>
    <w:p w14:paraId="53545AE2" w14:textId="77777777" w:rsidR="00E22F91" w:rsidRPr="00293A72" w:rsidRDefault="00E22F91" w:rsidP="00293A72">
      <w:pPr>
        <w:pStyle w:val="ListParagraph"/>
        <w:numPr>
          <w:ilvl w:val="0"/>
          <w:numId w:val="24"/>
        </w:numPr>
      </w:pPr>
      <w:bookmarkStart w:id="15" w:name="_Toc446920285"/>
      <w:r w:rsidRPr="00293A72">
        <w:t>Lighting systems</w:t>
      </w:r>
      <w:bookmarkEnd w:id="15"/>
    </w:p>
    <w:p w14:paraId="662F61D9" w14:textId="77777777" w:rsidR="00E22F91" w:rsidRPr="00293A72" w:rsidRDefault="00E22F91" w:rsidP="00293A72">
      <w:pPr>
        <w:pStyle w:val="ListParagraph"/>
        <w:numPr>
          <w:ilvl w:val="0"/>
          <w:numId w:val="24"/>
        </w:numPr>
      </w:pPr>
      <w:bookmarkStart w:id="16" w:name="_Toc446920286"/>
      <w:r w:rsidRPr="00293A72">
        <w:t>HVAC systems</w:t>
      </w:r>
      <w:bookmarkEnd w:id="16"/>
    </w:p>
    <w:p w14:paraId="42C9A231" w14:textId="77777777" w:rsidR="00E22F91" w:rsidRPr="00293A72" w:rsidRDefault="00E22F91" w:rsidP="00293A72">
      <w:pPr>
        <w:pStyle w:val="ListParagraph"/>
        <w:numPr>
          <w:ilvl w:val="0"/>
          <w:numId w:val="24"/>
        </w:numPr>
      </w:pPr>
      <w:bookmarkStart w:id="17" w:name="_Toc446920287"/>
      <w:r w:rsidRPr="00293A72">
        <w:t>Plug loads</w:t>
      </w:r>
      <w:bookmarkEnd w:id="17"/>
    </w:p>
    <w:p w14:paraId="4C5FFBE8" w14:textId="77777777" w:rsidR="00E22F91" w:rsidRPr="00293A72" w:rsidRDefault="00E22F91" w:rsidP="00ED2F4D">
      <w:pPr>
        <w:pStyle w:val="ListParagraph"/>
        <w:numPr>
          <w:ilvl w:val="0"/>
          <w:numId w:val="24"/>
        </w:numPr>
      </w:pPr>
      <w:bookmarkStart w:id="18" w:name="_Toc446920288"/>
      <w:r w:rsidRPr="00293A72">
        <w:t>Process loads</w:t>
      </w:r>
      <w:bookmarkEnd w:id="18"/>
    </w:p>
    <w:p w14:paraId="194FBF69" w14:textId="77777777" w:rsidR="00E22F91" w:rsidRPr="00293A72" w:rsidRDefault="00E22F91" w:rsidP="00293A72">
      <w:pPr>
        <w:pStyle w:val="ListParagraph"/>
        <w:numPr>
          <w:ilvl w:val="0"/>
          <w:numId w:val="24"/>
        </w:numPr>
      </w:pPr>
      <w:bookmarkStart w:id="19" w:name="_Toc446920289"/>
      <w:r w:rsidRPr="00293A72">
        <w:t>Vertical transportation</w:t>
      </w:r>
      <w:bookmarkEnd w:id="19"/>
    </w:p>
    <w:p w14:paraId="236EE79A" w14:textId="77777777" w:rsidR="00E22F91" w:rsidRDefault="00E22F91" w:rsidP="00293A72">
      <w:pPr>
        <w:pStyle w:val="ListParagraph"/>
        <w:numPr>
          <w:ilvl w:val="0"/>
          <w:numId w:val="24"/>
        </w:numPr>
      </w:pPr>
      <w:bookmarkStart w:id="20" w:name="_Toc446920290"/>
      <w:r w:rsidRPr="00293A72">
        <w:t>Control systems</w:t>
      </w:r>
      <w:bookmarkEnd w:id="20"/>
    </w:p>
    <w:p w14:paraId="70B7CB38" w14:textId="77777777" w:rsidR="007E6B9D" w:rsidRPr="00293A72" w:rsidRDefault="007E6B9D" w:rsidP="00293A72">
      <w:pPr>
        <w:pStyle w:val="ListParagraph"/>
        <w:numPr>
          <w:ilvl w:val="0"/>
          <w:numId w:val="24"/>
        </w:numPr>
      </w:pPr>
      <w:r>
        <w:t>Specific problems and/or needs</w:t>
      </w:r>
    </w:p>
    <w:p w14:paraId="55FC2019" w14:textId="77777777" w:rsidR="00E22F91" w:rsidRPr="00293A72" w:rsidRDefault="00E22F91" w:rsidP="00293A72">
      <w:pPr>
        <w:pStyle w:val="ListParagraph"/>
        <w:numPr>
          <w:ilvl w:val="0"/>
          <w:numId w:val="24"/>
        </w:numPr>
      </w:pPr>
      <w:bookmarkStart w:id="21" w:name="_Toc446920291"/>
      <w:r w:rsidRPr="00293A72">
        <w:t>Other applicable information</w:t>
      </w:r>
      <w:bookmarkEnd w:id="21"/>
    </w:p>
    <w:p w14:paraId="4468498E" w14:textId="77777777" w:rsidR="00E22F91" w:rsidRDefault="00E22F91" w:rsidP="00293A72"/>
    <w:p w14:paraId="6FDAAAB1" w14:textId="77777777" w:rsidR="00E22F91" w:rsidRDefault="00E22F91" w:rsidP="00332690">
      <w:r>
        <w:br w:type="page"/>
      </w:r>
    </w:p>
    <w:p w14:paraId="32D34DE6" w14:textId="77777777" w:rsidR="00E22F91" w:rsidRDefault="00E22F91" w:rsidP="00293A72">
      <w:pPr>
        <w:pStyle w:val="Heading1"/>
      </w:pPr>
      <w:bookmarkStart w:id="22" w:name="_Toc455043014"/>
      <w:r>
        <w:lastRenderedPageBreak/>
        <w:t>Historical Utility Data</w:t>
      </w:r>
      <w:bookmarkEnd w:id="22"/>
    </w:p>
    <w:p w14:paraId="6F60454C" w14:textId="77777777" w:rsidR="00E36F6D" w:rsidRPr="00BF5BB7" w:rsidRDefault="00DA4055" w:rsidP="00E36F6D">
      <w:r>
        <w:t xml:space="preserve">This section is meant to provide the client with a breakdown of historical energy demand, use and cost data in order to highlight trends, </w:t>
      </w:r>
      <w:r w:rsidR="003B4AE8">
        <w:t>identify</w:t>
      </w:r>
      <w:r>
        <w:t xml:space="preserve"> opportunities, and show the relationship between weather, processes, occupancy, </w:t>
      </w:r>
      <w:r w:rsidR="003B4AE8">
        <w:t xml:space="preserve">any </w:t>
      </w:r>
      <w:r>
        <w:t>other factors</w:t>
      </w:r>
      <w:r w:rsidR="003B4AE8">
        <w:t>,</w:t>
      </w:r>
      <w:r>
        <w:t xml:space="preserve"> and energy use. It can also serve to show the relative importance of different fuels.</w:t>
      </w:r>
      <w:r w:rsidR="00E36F6D">
        <w:t xml:space="preserve"> Include information on h</w:t>
      </w:r>
      <w:r w:rsidR="00E36F6D" w:rsidRPr="00BF5BB7">
        <w:t xml:space="preserve">ow energy </w:t>
      </w:r>
      <w:r w:rsidR="00E36F6D">
        <w:t xml:space="preserve">is </w:t>
      </w:r>
      <w:r w:rsidR="00E36F6D" w:rsidRPr="00BF5BB7">
        <w:t>purchased, peak and off-peak pricing</w:t>
      </w:r>
      <w:r w:rsidR="00E36F6D">
        <w:t xml:space="preserve">, load profiles of consumption and peak demand, graphs of peak usage, and </w:t>
      </w:r>
      <w:r w:rsidR="003B4AE8">
        <w:t xml:space="preserve">a </w:t>
      </w:r>
      <w:r w:rsidR="00E36F6D">
        <w:t xml:space="preserve">monthly summary if on </w:t>
      </w:r>
      <w:r w:rsidR="00A773F4">
        <w:t>a time-of-</w:t>
      </w:r>
      <w:r w:rsidR="00E36F6D">
        <w:t>use schedule. Include cost saving utility rate analysis recommendations.</w:t>
      </w:r>
    </w:p>
    <w:p w14:paraId="5B4F5F28" w14:textId="77777777" w:rsidR="00594ADB" w:rsidRDefault="00594ADB" w:rsidP="00594ADB"/>
    <w:p w14:paraId="0F0266C3" w14:textId="77777777" w:rsidR="00DA4055" w:rsidRPr="00594ADB" w:rsidRDefault="00DA4055" w:rsidP="00594ADB"/>
    <w:p w14:paraId="6A2D0986" w14:textId="77777777" w:rsidR="00594ADB" w:rsidRPr="00293A72" w:rsidRDefault="00E22F91" w:rsidP="009E7CEA">
      <w:pPr>
        <w:pStyle w:val="Heading2"/>
      </w:pPr>
      <w:bookmarkStart w:id="23" w:name="_Toc446920293"/>
      <w:r w:rsidRPr="00293A72">
        <w:t xml:space="preserve">Monthly energy data summary for </w:t>
      </w:r>
      <w:r w:rsidR="007E6B9D">
        <w:t>12 months</w:t>
      </w:r>
      <w:r w:rsidRPr="00293A72">
        <w:t xml:space="preserve"> minimum</w:t>
      </w:r>
      <w:bookmarkEnd w:id="23"/>
      <w:r w:rsidRPr="00293A72">
        <w:t xml:space="preserve"> </w:t>
      </w:r>
    </w:p>
    <w:p w14:paraId="5CD34CD8" w14:textId="7EDE211A" w:rsidR="00E22F91" w:rsidRDefault="00C668A6" w:rsidP="005E7F31">
      <w:pPr>
        <w:ind w:left="360"/>
      </w:pPr>
      <w:r>
        <w:t>ENERGY STAR</w:t>
      </w:r>
      <w:r w:rsidR="00F23880">
        <w:t xml:space="preserve"> Portfolio Manager</w:t>
      </w:r>
      <w:r w:rsidR="003E0840">
        <w:t xml:space="preserve"> requires </w:t>
      </w:r>
      <w:r w:rsidR="00904DC2">
        <w:t>at least twelve consecutive months of utility data</w:t>
      </w:r>
      <w:r w:rsidR="003E0840">
        <w:t xml:space="preserve"> for benchmarking. T</w:t>
      </w:r>
      <w:r w:rsidR="00E60CB0">
        <w:t>wo to t</w:t>
      </w:r>
      <w:r w:rsidR="007E6B9D">
        <w:t>hree</w:t>
      </w:r>
      <w:r w:rsidR="003E0840">
        <w:t xml:space="preserve"> years is preferred to identify weather related bias in the energy data. Also provide p</w:t>
      </w:r>
      <w:r w:rsidR="00E22F91">
        <w:t>urchasing and rate structure for each type of energ</w:t>
      </w:r>
      <w:r w:rsidR="00A773F4">
        <w:t>y (including demand and time-of-</w:t>
      </w:r>
      <w:r w:rsidR="00E22F91">
        <w:t>use for electricity)</w:t>
      </w:r>
      <w:r w:rsidR="003E0840">
        <w:t>.</w:t>
      </w:r>
      <w:r w:rsidR="00DA4055">
        <w:t xml:space="preserve"> </w:t>
      </w:r>
    </w:p>
    <w:p w14:paraId="3137DB47" w14:textId="77777777" w:rsidR="00594ADB" w:rsidRDefault="00594ADB" w:rsidP="00594ADB"/>
    <w:p w14:paraId="46E40058" w14:textId="77777777" w:rsidR="00594ADB" w:rsidRDefault="00594ADB" w:rsidP="00594ADB"/>
    <w:p w14:paraId="33EE09BC" w14:textId="77777777" w:rsidR="00594ADB" w:rsidRPr="00293A72" w:rsidRDefault="00E22F91" w:rsidP="009E7CEA">
      <w:pPr>
        <w:pStyle w:val="Heading2"/>
        <w:rPr>
          <w:bCs/>
          <w:iCs/>
        </w:rPr>
      </w:pPr>
      <w:bookmarkStart w:id="24" w:name="_Toc446920294"/>
      <w:r w:rsidRPr="009E7CEA">
        <w:t>Energy</w:t>
      </w:r>
      <w:r w:rsidRPr="00293A72">
        <w:t xml:space="preserve"> benchmarking</w:t>
      </w:r>
      <w:bookmarkEnd w:id="24"/>
      <w:r w:rsidRPr="00293A72">
        <w:t xml:space="preserve"> </w:t>
      </w:r>
    </w:p>
    <w:p w14:paraId="4DF83C00" w14:textId="77777777" w:rsidR="00E22F91" w:rsidRDefault="003E0840" w:rsidP="005E7F31">
      <w:pPr>
        <w:ind w:left="360"/>
      </w:pPr>
      <w:r>
        <w:t>Include</w:t>
      </w:r>
      <w:r w:rsidR="00E22F91">
        <w:t xml:space="preserve"> load profiles, heating and cooling degree days</w:t>
      </w:r>
      <w:r>
        <w:t xml:space="preserve"> to heating and cooling energy comparisons,</w:t>
      </w:r>
      <w:r w:rsidR="00A773F4">
        <w:t xml:space="preserve"> and</w:t>
      </w:r>
      <w:r w:rsidR="00E22F91">
        <w:t xml:space="preserve"> </w:t>
      </w:r>
      <w:r>
        <w:t xml:space="preserve">energy use </w:t>
      </w:r>
      <w:r w:rsidR="00E22F91">
        <w:t>profile comparison by fuel and peak electricity demand</w:t>
      </w:r>
      <w:r>
        <w:t>.</w:t>
      </w:r>
      <w:r w:rsidR="00E22F91">
        <w:t xml:space="preserve"> </w:t>
      </w:r>
    </w:p>
    <w:p w14:paraId="4722A983" w14:textId="77777777" w:rsidR="00594ADB" w:rsidRDefault="00594ADB" w:rsidP="00594ADB"/>
    <w:p w14:paraId="17CDD471" w14:textId="77777777" w:rsidR="00DA4055" w:rsidRDefault="00DA4055" w:rsidP="00594ADB"/>
    <w:p w14:paraId="4E5BC253" w14:textId="77777777" w:rsidR="00E22F91" w:rsidRPr="00293A72" w:rsidRDefault="00E22F91" w:rsidP="009E7CEA">
      <w:pPr>
        <w:pStyle w:val="Heading2"/>
        <w:rPr>
          <w:bCs/>
          <w:iCs/>
        </w:rPr>
      </w:pPr>
      <w:bookmarkStart w:id="25" w:name="_Toc446920295"/>
      <w:r w:rsidRPr="00293A72">
        <w:t xml:space="preserve">Energy </w:t>
      </w:r>
      <w:r w:rsidRPr="009E7CEA">
        <w:t>target</w:t>
      </w:r>
      <w:r w:rsidRPr="00293A72">
        <w:t xml:space="preserve"> index and savings estimate</w:t>
      </w:r>
      <w:bookmarkEnd w:id="25"/>
    </w:p>
    <w:p w14:paraId="313ACABC" w14:textId="77777777" w:rsidR="00594ADB" w:rsidRDefault="003E0840" w:rsidP="005E7F31">
      <w:pPr>
        <w:tabs>
          <w:tab w:val="left" w:pos="4776"/>
        </w:tabs>
        <w:ind w:left="360"/>
      </w:pPr>
      <w:r>
        <w:t xml:space="preserve">Provide energy use intensity (EUI) for </w:t>
      </w:r>
      <w:r w:rsidR="003B4AE8">
        <w:t xml:space="preserve">the </w:t>
      </w:r>
      <w:r>
        <w:t xml:space="preserve">facility and estimated available savings based on EUI comparison with similar facilities in </w:t>
      </w:r>
      <w:r w:rsidR="003B4AE8">
        <w:t xml:space="preserve">the </w:t>
      </w:r>
      <w:r>
        <w:t xml:space="preserve">same climate zone. </w:t>
      </w:r>
      <w:r w:rsidR="004F7940">
        <w:t>Provide the ENERGY STAR score if applicable.</w:t>
      </w:r>
    </w:p>
    <w:p w14:paraId="37806D4F" w14:textId="77777777" w:rsidR="007E6B9D" w:rsidRDefault="007E6B9D">
      <w:r>
        <w:br w:type="page"/>
      </w:r>
    </w:p>
    <w:p w14:paraId="54EE2F76" w14:textId="77777777" w:rsidR="00716224" w:rsidRDefault="00716224" w:rsidP="00293A72">
      <w:pPr>
        <w:pStyle w:val="Heading1"/>
      </w:pPr>
      <w:bookmarkStart w:id="26" w:name="_Toc455043015"/>
      <w:r>
        <w:lastRenderedPageBreak/>
        <w:t xml:space="preserve">Energy </w:t>
      </w:r>
      <w:r w:rsidR="00487368">
        <w:t>S</w:t>
      </w:r>
      <w:r>
        <w:t xml:space="preserve">avings </w:t>
      </w:r>
      <w:r w:rsidR="00487368">
        <w:t>O</w:t>
      </w:r>
      <w:r>
        <w:t>pportunities</w:t>
      </w:r>
      <w:bookmarkEnd w:id="26"/>
    </w:p>
    <w:p w14:paraId="509FB1CF" w14:textId="77777777" w:rsidR="009B4492" w:rsidRDefault="00406072" w:rsidP="007656FD">
      <w:r>
        <w:t xml:space="preserve">This section provides the </w:t>
      </w:r>
      <w:r w:rsidR="00487368">
        <w:t xml:space="preserve">findings of the energy assessment in detail, presenting the energy </w:t>
      </w:r>
      <w:r w:rsidR="00915869">
        <w:t xml:space="preserve">efficiency </w:t>
      </w:r>
      <w:r w:rsidR="00487368">
        <w:t>measures</w:t>
      </w:r>
      <w:r w:rsidR="00915869">
        <w:t xml:space="preserve"> (EEMs)</w:t>
      </w:r>
      <w:r w:rsidR="00487368">
        <w:t xml:space="preserve"> organized in a manner that allows the owner to select the package best suited to their needs and budget. </w:t>
      </w:r>
    </w:p>
    <w:p w14:paraId="19753A47" w14:textId="77777777" w:rsidR="00716224" w:rsidRPr="00293A72" w:rsidRDefault="00C37995" w:rsidP="009E7CEA">
      <w:pPr>
        <w:pStyle w:val="Heading2"/>
        <w:rPr>
          <w:bCs/>
          <w:iCs/>
        </w:rPr>
      </w:pPr>
      <w:bookmarkStart w:id="27" w:name="_Toc446920298"/>
      <w:r>
        <w:t xml:space="preserve">recommended low/no cost </w:t>
      </w:r>
      <w:r w:rsidR="00915869">
        <w:t xml:space="preserve">energy efficiency </w:t>
      </w:r>
      <w:r w:rsidR="00716224" w:rsidRPr="00293A72">
        <w:t>measures</w:t>
      </w:r>
      <w:bookmarkEnd w:id="27"/>
    </w:p>
    <w:p w14:paraId="414974BC" w14:textId="77777777" w:rsidR="005D7FD8" w:rsidRDefault="00487368" w:rsidP="00C85C45">
      <w:r>
        <w:t xml:space="preserve">This is </w:t>
      </w:r>
      <w:r w:rsidR="00091F78">
        <w:t xml:space="preserve">the list of </w:t>
      </w:r>
      <w:r w:rsidR="00C37995">
        <w:t>low and no cost</w:t>
      </w:r>
      <w:r w:rsidR="00091F78">
        <w:t xml:space="preserve"> </w:t>
      </w:r>
      <w:r>
        <w:t>measures</w:t>
      </w:r>
      <w:r w:rsidR="00091F78">
        <w:t xml:space="preserve"> evaluated.</w:t>
      </w:r>
      <w:r w:rsidR="00C37995">
        <w:t xml:space="preserve"> L</w:t>
      </w:r>
      <w:r w:rsidR="008D7B5F">
        <w:t xml:space="preserve">ow-cost/no-cost measures have a simple payback period of </w:t>
      </w:r>
      <w:r w:rsidR="00E46104">
        <w:t xml:space="preserve">two years or less and don’t require large capital investments. </w:t>
      </w:r>
    </w:p>
    <w:p w14:paraId="3A1019F4" w14:textId="77777777" w:rsidR="000302E5" w:rsidRDefault="000302E5" w:rsidP="00AE7F0A">
      <w:r>
        <w:t xml:space="preserve">For each measure provide the following detailed information. </w:t>
      </w:r>
    </w:p>
    <w:p w14:paraId="16C06E53" w14:textId="77777777" w:rsidR="007B5FAD" w:rsidRPr="009E7CEA" w:rsidRDefault="000302E5" w:rsidP="00AE7F0A">
      <w:pPr>
        <w:pStyle w:val="ListParagraph"/>
        <w:numPr>
          <w:ilvl w:val="0"/>
          <w:numId w:val="34"/>
        </w:numPr>
        <w:rPr>
          <w:rStyle w:val="Strong"/>
        </w:rPr>
      </w:pPr>
      <w:r w:rsidRPr="009E7CEA">
        <w:rPr>
          <w:rStyle w:val="Strong"/>
        </w:rPr>
        <w:t>Description of current situation</w:t>
      </w:r>
    </w:p>
    <w:p w14:paraId="6F5520F8" w14:textId="77777777" w:rsidR="000302E5" w:rsidRDefault="00AE7F0A" w:rsidP="007B5FAD">
      <w:pPr>
        <w:ind w:left="360"/>
      </w:pPr>
      <w:r>
        <w:t>Describe current situation the equipment, schedule or operation including all pertinent information leading to the recommendation.</w:t>
      </w:r>
    </w:p>
    <w:p w14:paraId="2FDEBA7D" w14:textId="77777777" w:rsidR="00E46104" w:rsidRPr="00AE7F0A" w:rsidRDefault="00E46104" w:rsidP="00AE7F0A">
      <w:pPr>
        <w:ind w:left="360"/>
        <w:rPr>
          <w:i/>
          <w:color w:val="0070C0"/>
        </w:rPr>
      </w:pPr>
      <w:r w:rsidRPr="00AE7F0A">
        <w:rPr>
          <w:i/>
          <w:color w:val="0070C0"/>
        </w:rPr>
        <w:t>Sample</w:t>
      </w:r>
      <w:r>
        <w:rPr>
          <w:i/>
          <w:color w:val="0070C0"/>
        </w:rPr>
        <w:t xml:space="preserve"> low-cost/no-cost measure</w:t>
      </w:r>
      <w:r w:rsidRPr="00AE7F0A">
        <w:rPr>
          <w:i/>
          <w:color w:val="0070C0"/>
        </w:rPr>
        <w:t xml:space="preserve">: </w:t>
      </w:r>
      <w:r>
        <w:rPr>
          <w:i/>
          <w:color w:val="0070C0"/>
        </w:rPr>
        <w:t>The boiler B-1 runs 24 hours per day, 7 days per week, all year round with a heating hot water set point of 1</w:t>
      </w:r>
      <w:r w:rsidR="00613AEA">
        <w:rPr>
          <w:i/>
          <w:color w:val="0070C0"/>
        </w:rPr>
        <w:t>8</w:t>
      </w:r>
      <w:r>
        <w:rPr>
          <w:i/>
          <w:color w:val="0070C0"/>
        </w:rPr>
        <w:t>0 degrees F.</w:t>
      </w:r>
    </w:p>
    <w:p w14:paraId="0EA51293" w14:textId="77777777" w:rsidR="007B5FAD" w:rsidRPr="009E7CEA" w:rsidRDefault="000302E5" w:rsidP="00AE7F0A">
      <w:pPr>
        <w:pStyle w:val="ListParagraph"/>
        <w:numPr>
          <w:ilvl w:val="0"/>
          <w:numId w:val="34"/>
        </w:numPr>
        <w:rPr>
          <w:rStyle w:val="Strong"/>
        </w:rPr>
      </w:pPr>
      <w:r w:rsidRPr="009E7CEA">
        <w:rPr>
          <w:rStyle w:val="Strong"/>
        </w:rPr>
        <w:t>Recommended changes</w:t>
      </w:r>
    </w:p>
    <w:p w14:paraId="6DC6379D" w14:textId="77777777" w:rsidR="00AE7F0A" w:rsidRDefault="00AE7F0A" w:rsidP="007B5FAD">
      <w:pPr>
        <w:ind w:left="360"/>
      </w:pPr>
      <w:r>
        <w:t>Describe the EEM and why it is being proposed, in other words how it will save energy.</w:t>
      </w:r>
    </w:p>
    <w:p w14:paraId="6850744C" w14:textId="77777777" w:rsidR="00E46104" w:rsidRPr="00AE7F0A" w:rsidRDefault="00E46104" w:rsidP="00AE7F0A">
      <w:pPr>
        <w:ind w:left="360"/>
        <w:rPr>
          <w:i/>
          <w:color w:val="0070C0"/>
        </w:rPr>
      </w:pPr>
      <w:r w:rsidRPr="00AE7F0A">
        <w:rPr>
          <w:i/>
          <w:color w:val="0070C0"/>
        </w:rPr>
        <w:t>Sample</w:t>
      </w:r>
      <w:r>
        <w:rPr>
          <w:i/>
          <w:color w:val="0070C0"/>
        </w:rPr>
        <w:t xml:space="preserve"> low-cost/no-cost measure</w:t>
      </w:r>
      <w:r w:rsidRPr="00AE7F0A">
        <w:rPr>
          <w:i/>
          <w:color w:val="0070C0"/>
        </w:rPr>
        <w:t xml:space="preserve">: </w:t>
      </w:r>
      <w:r w:rsidR="00613AEA">
        <w:rPr>
          <w:i/>
          <w:color w:val="0070C0"/>
        </w:rPr>
        <w:t>Reduce boiler schedule to only run from October 1 to June 1 each year and add hot water reset schedule that lowers heat</w:t>
      </w:r>
      <w:r w:rsidR="000C2D12">
        <w:rPr>
          <w:i/>
          <w:color w:val="0070C0"/>
        </w:rPr>
        <w:t>ing hot water supply set point (120</w:t>
      </w:r>
      <w:r w:rsidR="000C2D12">
        <w:rPr>
          <w:rFonts w:cstheme="minorHAnsi"/>
          <w:i/>
          <w:color w:val="0070C0"/>
        </w:rPr>
        <w:t>°</w:t>
      </w:r>
      <w:r w:rsidR="000C2D12">
        <w:rPr>
          <w:i/>
          <w:color w:val="0070C0"/>
        </w:rPr>
        <w:t>F to 180</w:t>
      </w:r>
      <w:r w:rsidR="000C2D12">
        <w:rPr>
          <w:rFonts w:cstheme="minorHAnsi"/>
          <w:i/>
          <w:color w:val="0070C0"/>
        </w:rPr>
        <w:t>°</w:t>
      </w:r>
      <w:r w:rsidR="000C2D12">
        <w:rPr>
          <w:i/>
          <w:color w:val="0070C0"/>
        </w:rPr>
        <w:t>F) t</w:t>
      </w:r>
      <w:r w:rsidR="00613AEA">
        <w:rPr>
          <w:i/>
          <w:color w:val="0070C0"/>
        </w:rPr>
        <w:t>o match outdoor air temperature. Savings will accrue from reduced runtime and reduced energy output with temperature following load.</w:t>
      </w:r>
    </w:p>
    <w:p w14:paraId="718A87F5" w14:textId="77777777" w:rsidR="000302E5" w:rsidRDefault="000302E5" w:rsidP="00AE7F0A">
      <w:pPr>
        <w:pStyle w:val="ListParagraph"/>
      </w:pPr>
    </w:p>
    <w:p w14:paraId="6A8EC7F9" w14:textId="77777777" w:rsidR="00AE7F0A" w:rsidRDefault="000302E5" w:rsidP="009E7CEA">
      <w:pPr>
        <w:pStyle w:val="Heading2"/>
      </w:pPr>
      <w:r w:rsidRPr="009E7CEA">
        <w:t>Potential Rebates:</w:t>
      </w:r>
      <w:r w:rsidR="00AE7F0A" w:rsidRPr="00AE7F0A">
        <w:t xml:space="preserve"> </w:t>
      </w:r>
    </w:p>
    <w:p w14:paraId="029A92F9" w14:textId="77777777" w:rsidR="000302E5" w:rsidRDefault="00E46104" w:rsidP="00E46104">
      <w:pPr>
        <w:ind w:left="360"/>
        <w:rPr>
          <w:i/>
          <w:color w:val="0070C0"/>
        </w:rPr>
      </w:pPr>
      <w:r w:rsidRPr="00AE7F0A">
        <w:rPr>
          <w:i/>
          <w:color w:val="0070C0"/>
        </w:rPr>
        <w:t>Sample</w:t>
      </w:r>
      <w:r>
        <w:rPr>
          <w:i/>
          <w:color w:val="0070C0"/>
        </w:rPr>
        <w:t xml:space="preserve"> low-cost/no-cost measure</w:t>
      </w:r>
      <w:r w:rsidRPr="00AE7F0A">
        <w:rPr>
          <w:i/>
          <w:color w:val="0070C0"/>
        </w:rPr>
        <w:t xml:space="preserve">: </w:t>
      </w:r>
      <w:r w:rsidR="00613AEA">
        <w:rPr>
          <w:i/>
          <w:color w:val="0070C0"/>
        </w:rPr>
        <w:t xml:space="preserve">Recommend a full </w:t>
      </w:r>
      <w:proofErr w:type="spellStart"/>
      <w:r w:rsidR="00613AEA">
        <w:rPr>
          <w:i/>
          <w:color w:val="0070C0"/>
        </w:rPr>
        <w:t>RCx</w:t>
      </w:r>
      <w:proofErr w:type="spellEnd"/>
      <w:r w:rsidR="00613AEA">
        <w:rPr>
          <w:i/>
          <w:color w:val="0070C0"/>
        </w:rPr>
        <w:t xml:space="preserve"> study. 75% of study costs and up to 50% measure cost can be reimbursed by the Utility Company. </w:t>
      </w:r>
    </w:p>
    <w:p w14:paraId="7F050311" w14:textId="77777777" w:rsidR="00E46104" w:rsidRDefault="00E46104" w:rsidP="00E46104">
      <w:pPr>
        <w:ind w:left="360"/>
      </w:pPr>
    </w:p>
    <w:p w14:paraId="7E538E3F" w14:textId="77777777" w:rsidR="009F08B8" w:rsidRDefault="009F08B8">
      <w:pPr>
        <w:rPr>
          <w:rStyle w:val="Heading3Char"/>
          <w:caps w:val="0"/>
          <w:spacing w:val="15"/>
        </w:rPr>
      </w:pPr>
      <w:r>
        <w:rPr>
          <w:rStyle w:val="Heading3Char"/>
        </w:rPr>
        <w:br w:type="page"/>
      </w:r>
    </w:p>
    <w:p w14:paraId="66850D62" w14:textId="055A02A4" w:rsidR="00AE7F0A" w:rsidRDefault="000302E5" w:rsidP="009E7CEA">
      <w:pPr>
        <w:pStyle w:val="Heading2"/>
      </w:pPr>
      <w:r w:rsidRPr="00AE7F0A">
        <w:rPr>
          <w:rStyle w:val="Heading3Char"/>
        </w:rPr>
        <w:lastRenderedPageBreak/>
        <w:t xml:space="preserve">Savings </w:t>
      </w:r>
      <w:r w:rsidR="00A64488">
        <w:rPr>
          <w:rStyle w:val="Heading3Char"/>
        </w:rPr>
        <w:t>S</w:t>
      </w:r>
      <w:r w:rsidRPr="00AE7F0A">
        <w:rPr>
          <w:rStyle w:val="Heading3Char"/>
        </w:rPr>
        <w:t>ummary:</w:t>
      </w:r>
      <w:r w:rsidR="00AE7F0A" w:rsidRPr="00AE7F0A">
        <w:t xml:space="preserve">  </w:t>
      </w:r>
    </w:p>
    <w:p w14:paraId="195F443E" w14:textId="77777777" w:rsidR="00391251" w:rsidRDefault="00391251" w:rsidP="00391251">
      <w:r>
        <w:t>The following data will be provided as appropriate and available.</w:t>
      </w:r>
    </w:p>
    <w:p w14:paraId="76C9B79E" w14:textId="77777777" w:rsidR="007B1B04" w:rsidRDefault="007B1B04" w:rsidP="007B1B04">
      <w:pPr>
        <w:pStyle w:val="Caption"/>
        <w:keepNext/>
      </w:pPr>
      <w:r>
        <w:t xml:space="preserve">Table </w:t>
      </w:r>
      <w:r w:rsidR="004B1E5F">
        <w:fldChar w:fldCharType="begin"/>
      </w:r>
      <w:r w:rsidR="002C5AEA">
        <w:instrText xml:space="preserve"> SEQ Table \* ARABIC </w:instrText>
      </w:r>
      <w:r w:rsidR="004B1E5F">
        <w:fldChar w:fldCharType="separate"/>
      </w:r>
      <w:r w:rsidR="002C5AEA">
        <w:rPr>
          <w:noProof/>
        </w:rPr>
        <w:t>2</w:t>
      </w:r>
      <w:r w:rsidR="004B1E5F">
        <w:rPr>
          <w:noProof/>
        </w:rPr>
        <w:fldChar w:fldCharType="end"/>
      </w:r>
      <w:r w:rsidR="00F621C7">
        <w:rPr>
          <w:noProof/>
        </w:rPr>
        <w:t>.</w:t>
      </w:r>
      <w:r>
        <w:t xml:space="preserve"> </w:t>
      </w:r>
      <w:r w:rsidR="007F498A">
        <w:t>EEM</w:t>
      </w:r>
      <w:r w:rsidR="00D35DE6">
        <w:t xml:space="preserve"> </w:t>
      </w:r>
      <w:r>
        <w:t>Savings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620"/>
      </w:tblGrid>
      <w:tr w:rsidR="00D35DE6" w14:paraId="688C14AD" w14:textId="77777777" w:rsidTr="00712EFC">
        <w:trPr>
          <w:trHeight w:val="530"/>
        </w:trPr>
        <w:tc>
          <w:tcPr>
            <w:tcW w:w="4788" w:type="dxa"/>
            <w:shd w:val="clear" w:color="auto" w:fill="215868" w:themeFill="accent5" w:themeFillShade="80"/>
            <w:vAlign w:val="center"/>
          </w:tcPr>
          <w:p w14:paraId="339611F9" w14:textId="77777777" w:rsidR="00D35DE6" w:rsidRPr="00F621C7" w:rsidRDefault="00D35DE6" w:rsidP="00712EF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621C7">
              <w:rPr>
                <w:b/>
                <w:color w:val="FFFFFF" w:themeColor="background1"/>
              </w:rPr>
              <w:t>Component</w:t>
            </w:r>
          </w:p>
        </w:tc>
        <w:tc>
          <w:tcPr>
            <w:tcW w:w="1620" w:type="dxa"/>
            <w:shd w:val="clear" w:color="auto" w:fill="215868" w:themeFill="accent5" w:themeFillShade="80"/>
            <w:vAlign w:val="center"/>
          </w:tcPr>
          <w:p w14:paraId="1F3C54C0" w14:textId="77777777" w:rsidR="00D35DE6" w:rsidRPr="00F621C7" w:rsidRDefault="00D35DE6" w:rsidP="00712EFC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621C7">
              <w:rPr>
                <w:b/>
                <w:color w:val="FFFFFF" w:themeColor="background1"/>
              </w:rPr>
              <w:t>Value</w:t>
            </w:r>
          </w:p>
        </w:tc>
      </w:tr>
      <w:tr w:rsidR="00D35DE6" w14:paraId="35DA8D33" w14:textId="77777777" w:rsidTr="00D35DE6">
        <w:tc>
          <w:tcPr>
            <w:tcW w:w="4788" w:type="dxa"/>
          </w:tcPr>
          <w:p w14:paraId="61022343" w14:textId="77777777" w:rsidR="00D35DE6" w:rsidRDefault="00D35DE6" w:rsidP="00D35DE6">
            <w:r>
              <w:t>Electricity Consumption Savings (kWh/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2A0FA931" w14:textId="77777777" w:rsidR="00D35DE6" w:rsidRDefault="00D35DE6" w:rsidP="00D35DE6"/>
        </w:tc>
      </w:tr>
      <w:tr w:rsidR="00D35DE6" w14:paraId="62BED341" w14:textId="77777777" w:rsidTr="00D35DE6">
        <w:tc>
          <w:tcPr>
            <w:tcW w:w="4788" w:type="dxa"/>
          </w:tcPr>
          <w:p w14:paraId="1C67B38C" w14:textId="77777777" w:rsidR="00D35DE6" w:rsidRDefault="00D35DE6" w:rsidP="00103606">
            <w:r>
              <w:t>Electricity Demand Savings (kW/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515FC96A" w14:textId="77777777" w:rsidR="00D35DE6" w:rsidRDefault="00D35DE6" w:rsidP="00D35DE6"/>
        </w:tc>
      </w:tr>
      <w:tr w:rsidR="00D35DE6" w14:paraId="678E6ACC" w14:textId="77777777" w:rsidTr="00D35DE6">
        <w:tc>
          <w:tcPr>
            <w:tcW w:w="4788" w:type="dxa"/>
          </w:tcPr>
          <w:p w14:paraId="4DBB4618" w14:textId="77777777" w:rsidR="00D35DE6" w:rsidRDefault="00D35DE6" w:rsidP="00D35DE6">
            <w:r>
              <w:t>Gas Consumption Savings (</w:t>
            </w:r>
            <w:proofErr w:type="spellStart"/>
            <w:r>
              <w:t>therms</w:t>
            </w:r>
            <w:proofErr w:type="spellEnd"/>
            <w:r>
              <w:t>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247CECA0" w14:textId="77777777" w:rsidR="00D35DE6" w:rsidRDefault="00D35DE6" w:rsidP="00D35DE6"/>
        </w:tc>
      </w:tr>
      <w:tr w:rsidR="00D35DE6" w14:paraId="15289EDB" w14:textId="77777777" w:rsidTr="00D35DE6">
        <w:tc>
          <w:tcPr>
            <w:tcW w:w="4788" w:type="dxa"/>
          </w:tcPr>
          <w:p w14:paraId="5DA4088C" w14:textId="77777777" w:rsidR="00D35DE6" w:rsidRDefault="00D35DE6" w:rsidP="00D35DE6">
            <w:r>
              <w:t>Annual Utility Savings ($/</w:t>
            </w:r>
            <w:proofErr w:type="spellStart"/>
            <w:r>
              <w:t>yr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78E8C709" w14:textId="77777777" w:rsidR="00D35DE6" w:rsidRDefault="00E77A25" w:rsidP="00D35DE6">
            <w:r>
              <w:t>$</w:t>
            </w:r>
          </w:p>
        </w:tc>
      </w:tr>
      <w:tr w:rsidR="00D35DE6" w14:paraId="44D67AC2" w14:textId="77777777" w:rsidTr="00D35DE6">
        <w:tc>
          <w:tcPr>
            <w:tcW w:w="4788" w:type="dxa"/>
          </w:tcPr>
          <w:p w14:paraId="5262F154" w14:textId="77777777" w:rsidR="00D35DE6" w:rsidRDefault="00D35DE6" w:rsidP="00D35DE6">
            <w:r>
              <w:t>Estimated Implementation Costs ($)</w:t>
            </w:r>
          </w:p>
        </w:tc>
        <w:tc>
          <w:tcPr>
            <w:tcW w:w="1620" w:type="dxa"/>
          </w:tcPr>
          <w:p w14:paraId="38D0FF14" w14:textId="77777777" w:rsidR="00D35DE6" w:rsidRDefault="00E77A25" w:rsidP="00D35DE6">
            <w:r>
              <w:t>$</w:t>
            </w:r>
          </w:p>
        </w:tc>
      </w:tr>
      <w:tr w:rsidR="00D35DE6" w14:paraId="12361C8E" w14:textId="77777777" w:rsidTr="00D35DE6">
        <w:tc>
          <w:tcPr>
            <w:tcW w:w="4788" w:type="dxa"/>
          </w:tcPr>
          <w:p w14:paraId="73302BCE" w14:textId="77777777" w:rsidR="00D35DE6" w:rsidRDefault="00D35DE6" w:rsidP="00D35DE6">
            <w:r>
              <w:t>Potential Incentives ($)</w:t>
            </w:r>
          </w:p>
        </w:tc>
        <w:tc>
          <w:tcPr>
            <w:tcW w:w="1620" w:type="dxa"/>
          </w:tcPr>
          <w:p w14:paraId="1A0D7B0B" w14:textId="77777777" w:rsidR="00D35DE6" w:rsidRDefault="00E77A25" w:rsidP="00D35DE6">
            <w:r>
              <w:t>$</w:t>
            </w:r>
          </w:p>
        </w:tc>
      </w:tr>
      <w:tr w:rsidR="00D35DE6" w14:paraId="0378E44F" w14:textId="77777777" w:rsidTr="00D35DE6">
        <w:tc>
          <w:tcPr>
            <w:tcW w:w="4788" w:type="dxa"/>
          </w:tcPr>
          <w:p w14:paraId="40F238F8" w14:textId="77777777" w:rsidR="00D35DE6" w:rsidRDefault="00D35DE6" w:rsidP="00D35DE6">
            <w:r>
              <w:t>Simple Payback without Incentives (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27806394" w14:textId="77777777" w:rsidR="00D35DE6" w:rsidRDefault="00D35DE6" w:rsidP="00D35DE6"/>
        </w:tc>
      </w:tr>
      <w:tr w:rsidR="00D35DE6" w14:paraId="06925576" w14:textId="77777777" w:rsidTr="00D35DE6">
        <w:tc>
          <w:tcPr>
            <w:tcW w:w="4788" w:type="dxa"/>
          </w:tcPr>
          <w:p w14:paraId="4FDB5F60" w14:textId="77777777" w:rsidR="00D35DE6" w:rsidRDefault="00D35DE6" w:rsidP="00D35DE6">
            <w:r>
              <w:t>Simple Payback with Incentives (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1620" w:type="dxa"/>
          </w:tcPr>
          <w:p w14:paraId="2DE6B3F4" w14:textId="77777777" w:rsidR="00D35DE6" w:rsidRDefault="00D35DE6" w:rsidP="00D35DE6"/>
        </w:tc>
      </w:tr>
      <w:tr w:rsidR="002912D1" w14:paraId="5A955F2B" w14:textId="77777777" w:rsidTr="00D35DE6">
        <w:tc>
          <w:tcPr>
            <w:tcW w:w="4788" w:type="dxa"/>
          </w:tcPr>
          <w:p w14:paraId="36E53DB9" w14:textId="77777777" w:rsidR="002912D1" w:rsidRDefault="002912D1" w:rsidP="00D35DE6">
            <w:r>
              <w:t xml:space="preserve">Estimated Maintenance Savings ($) </w:t>
            </w:r>
          </w:p>
        </w:tc>
        <w:tc>
          <w:tcPr>
            <w:tcW w:w="1620" w:type="dxa"/>
          </w:tcPr>
          <w:p w14:paraId="137DC258" w14:textId="77777777" w:rsidR="002912D1" w:rsidRDefault="00E77A25" w:rsidP="00D35DE6">
            <w:r>
              <w:t>$</w:t>
            </w:r>
          </w:p>
        </w:tc>
      </w:tr>
    </w:tbl>
    <w:p w14:paraId="60EF328A" w14:textId="77777777" w:rsidR="00DA4055" w:rsidRDefault="00DA4055" w:rsidP="007656FD"/>
    <w:p w14:paraId="5372CBAC" w14:textId="57DF8812" w:rsidR="00716224" w:rsidRPr="007D7BC4" w:rsidRDefault="007D7BC4" w:rsidP="009E7CEA">
      <w:pPr>
        <w:pStyle w:val="Heading2"/>
        <w:rPr>
          <w:bCs/>
          <w:iCs/>
        </w:rPr>
      </w:pPr>
      <w:bookmarkStart w:id="28" w:name="_Toc446920301"/>
      <w:r>
        <w:t>S</w:t>
      </w:r>
      <w:r w:rsidR="00716224" w:rsidRPr="007D7BC4">
        <w:t xml:space="preserve">ummary of applicable rebates, incentives and </w:t>
      </w:r>
      <w:r w:rsidR="00716224" w:rsidRPr="009E7CEA">
        <w:t>financing</w:t>
      </w:r>
      <w:r w:rsidR="00716224" w:rsidRPr="007D7BC4">
        <w:t xml:space="preserve"> options</w:t>
      </w:r>
      <w:bookmarkEnd w:id="28"/>
      <w:r w:rsidR="00391251">
        <w:t xml:space="preserve"> </w:t>
      </w:r>
    </w:p>
    <w:p w14:paraId="75FC62C4" w14:textId="28EAF79D" w:rsidR="007656FD" w:rsidRDefault="00F578DB" w:rsidP="007D7BC4">
      <w:pPr>
        <w:ind w:left="360"/>
      </w:pPr>
      <w:r>
        <w:t>Provide a summary of the</w:t>
      </w:r>
      <w:r w:rsidR="00362135">
        <w:t xml:space="preserve"> various ways to</w:t>
      </w:r>
      <w:r w:rsidR="008B08FF">
        <w:t xml:space="preserve"> reduce </w:t>
      </w:r>
      <w:r>
        <w:t xml:space="preserve">and finance </w:t>
      </w:r>
      <w:r w:rsidR="008B08FF">
        <w:t xml:space="preserve">the </w:t>
      </w:r>
      <w:r w:rsidR="00362135">
        <w:t xml:space="preserve">capital </w:t>
      </w:r>
      <w:r w:rsidR="008B08FF">
        <w:t>costs of the measures.</w:t>
      </w:r>
    </w:p>
    <w:p w14:paraId="592A0099" w14:textId="241AAFF5" w:rsidR="00B32911" w:rsidRDefault="00B32911" w:rsidP="007D7BC4">
      <w:pPr>
        <w:ind w:left="360"/>
      </w:pPr>
    </w:p>
    <w:p w14:paraId="0E94D1D9" w14:textId="0B97D679" w:rsidR="00B32911" w:rsidRPr="005E7F31" w:rsidRDefault="00E05A5A" w:rsidP="00B32911">
      <w:pPr>
        <w:pStyle w:val="Heading2"/>
        <w:rPr>
          <w:bCs/>
          <w:iCs/>
        </w:rPr>
      </w:pPr>
      <w:bookmarkStart w:id="29" w:name="_Toc446920303"/>
      <w:r>
        <w:t>Retrocommissioning Evaluation Results</w:t>
      </w:r>
      <w:r w:rsidR="00B32911" w:rsidRPr="005E7F31">
        <w:t xml:space="preserve"> (RCx)</w:t>
      </w:r>
      <w:bookmarkEnd w:id="29"/>
    </w:p>
    <w:p w14:paraId="5303E36E" w14:textId="77777777" w:rsidR="00A64488" w:rsidRDefault="00A64488" w:rsidP="00A64488">
      <w:pPr>
        <w:ind w:left="720"/>
      </w:pPr>
      <w:r>
        <w:t xml:space="preserve">This section should summarize the evaluation of the need and opportunities of implementing the retrocommissioning requirements in the Building Performance Ordinance. If retrocommissioning is not recommended, please justify. (Note: This is a high-level opinion of whether retrocommissioning would clearly benefit the building.) </w:t>
      </w:r>
    </w:p>
    <w:p w14:paraId="59EFB303" w14:textId="41DD0FAA" w:rsidR="009F08B8" w:rsidRDefault="009F08B8" w:rsidP="00A64488"/>
    <w:p w14:paraId="5BB3599F" w14:textId="77777777" w:rsidR="007656FD" w:rsidRPr="005E7F31" w:rsidRDefault="00716224" w:rsidP="009E7CEA">
      <w:pPr>
        <w:pStyle w:val="Heading2"/>
        <w:rPr>
          <w:bCs/>
          <w:iCs/>
        </w:rPr>
      </w:pPr>
      <w:bookmarkStart w:id="30" w:name="_Toc446920304"/>
      <w:r w:rsidRPr="005E7F31">
        <w:t xml:space="preserve">Lighting upgrade </w:t>
      </w:r>
      <w:bookmarkEnd w:id="30"/>
      <w:r w:rsidR="00ED2F4D" w:rsidRPr="009E7CEA">
        <w:t>assessment</w:t>
      </w:r>
    </w:p>
    <w:p w14:paraId="244A05ED" w14:textId="77777777" w:rsidR="00A64488" w:rsidRDefault="008B08FF" w:rsidP="005E7F31">
      <w:pPr>
        <w:ind w:left="360"/>
      </w:pPr>
      <w:r>
        <w:t>Per the</w:t>
      </w:r>
      <w:r w:rsidR="00716224">
        <w:t xml:space="preserve"> Building Performance Ordinance</w:t>
      </w:r>
      <w:r w:rsidR="00DF37C1">
        <w:t>,</w:t>
      </w:r>
      <w:r>
        <w:t xml:space="preserve"> a lighting upgrade assessment </w:t>
      </w:r>
      <w:r w:rsidR="00ED4B15">
        <w:t xml:space="preserve">must </w:t>
      </w:r>
      <w:r>
        <w:t xml:space="preserve">be included as part of the energy assessment. This section highlights the findings of </w:t>
      </w:r>
      <w:r w:rsidR="00ED4B15" w:rsidRPr="00ED4B15">
        <w:t xml:space="preserve">whether the </w:t>
      </w:r>
      <w:r w:rsidR="00ED4B15" w:rsidRPr="00ED4B15">
        <w:lastRenderedPageBreak/>
        <w:t xml:space="preserve">building’s lighting systems and controls meet each </w:t>
      </w:r>
      <w:r w:rsidR="00A64488">
        <w:t xml:space="preserve">of the following </w:t>
      </w:r>
      <w:r w:rsidR="00ED4B15" w:rsidRPr="00ED4B15">
        <w:t>lighting requirement</w:t>
      </w:r>
      <w:r w:rsidR="00A64488">
        <w:t>s</w:t>
      </w:r>
      <w:r w:rsidR="00ED4B15" w:rsidRPr="00ED4B15">
        <w:t xml:space="preserve"> in the </w:t>
      </w:r>
      <w:r w:rsidR="00ED4B15">
        <w:t>o</w:t>
      </w:r>
      <w:r w:rsidR="00ED4B15" w:rsidRPr="00ED4B15">
        <w:t>rdinance</w:t>
      </w:r>
      <w:r w:rsidR="00A64488">
        <w:t>:</w:t>
      </w:r>
    </w:p>
    <w:p w14:paraId="2617E443" w14:textId="77777777" w:rsidR="00A64488" w:rsidRDefault="00A64488" w:rsidP="00A64488">
      <w:pPr>
        <w:ind w:left="1440"/>
      </w:pPr>
      <w:r>
        <w:t>1.</w:t>
      </w:r>
      <w:r>
        <w:tab/>
        <w:t xml:space="preserve">Lighting power allowances for interior and exterior lighting fixtures; </w:t>
      </w:r>
    </w:p>
    <w:p w14:paraId="7D9CAA2A" w14:textId="77777777" w:rsidR="00A64488" w:rsidRDefault="00A64488" w:rsidP="00A64488">
      <w:pPr>
        <w:ind w:left="1440"/>
      </w:pPr>
      <w:r>
        <w:t>2.</w:t>
      </w:r>
      <w:r>
        <w:tab/>
        <w:t>Automatic time switch control devices, occupancy sensors, and exterior lighting controls; and</w:t>
      </w:r>
    </w:p>
    <w:p w14:paraId="7E390690" w14:textId="77777777" w:rsidR="00A64488" w:rsidRDefault="00A64488" w:rsidP="00A64488">
      <w:pPr>
        <w:ind w:left="1440"/>
      </w:pPr>
      <w:r>
        <w:t>3.</w:t>
      </w:r>
      <w:r>
        <w:tab/>
        <w:t xml:space="preserve">Internally illuminated exit signs.   </w:t>
      </w:r>
    </w:p>
    <w:p w14:paraId="6CBDC582" w14:textId="1C44B9F5" w:rsidR="00A64488" w:rsidRDefault="00A64488" w:rsidP="00A64488">
      <w:pPr>
        <w:ind w:left="720"/>
      </w:pPr>
      <w:r w:rsidRPr="00F55D80">
        <w:rPr>
          <w:i/>
        </w:rPr>
        <w:t>If yes:</w:t>
      </w:r>
      <w:r>
        <w:t xml:space="preserve"> </w:t>
      </w:r>
      <w:r w:rsidR="00F55D80">
        <w:t>Recommend the</w:t>
      </w:r>
      <w:r>
        <w:t xml:space="preserve"> building owner hire a lighting contractor to calculate the lighting power allowances</w:t>
      </w:r>
      <w:r w:rsidR="00D418A3">
        <w:t xml:space="preserve"> </w:t>
      </w:r>
      <w:r>
        <w:t xml:space="preserve">and submit compliance </w:t>
      </w:r>
      <w:r w:rsidR="0039346A">
        <w:t xml:space="preserve">certificates and spreadsheets </w:t>
      </w:r>
      <w:r>
        <w:t>to the city.</w:t>
      </w:r>
    </w:p>
    <w:p w14:paraId="474F0E87" w14:textId="6DFA4D40" w:rsidR="00A64488" w:rsidRPr="001B1C76" w:rsidRDefault="00A64488" w:rsidP="00A64488">
      <w:pPr>
        <w:ind w:left="720"/>
      </w:pPr>
      <w:r w:rsidRPr="00F55D80">
        <w:rPr>
          <w:i/>
        </w:rPr>
        <w:t>If no:</w:t>
      </w:r>
      <w:r>
        <w:t xml:space="preserve"> </w:t>
      </w:r>
      <w:r w:rsidR="00F55D80">
        <w:t>Recommend the</w:t>
      </w:r>
      <w:r>
        <w:t xml:space="preserve"> building owner hire a lighting contractor to implement</w:t>
      </w:r>
      <w:r w:rsidR="00F55D80">
        <w:t xml:space="preserve"> all</w:t>
      </w:r>
      <w:r>
        <w:t xml:space="preserve"> needed lighting upgrades</w:t>
      </w:r>
      <w:r w:rsidR="00F55D80">
        <w:t xml:space="preserve"> to meet requirements</w:t>
      </w:r>
      <w:r>
        <w:t xml:space="preserve">, calculate the lighting power allowances, </w:t>
      </w:r>
      <w:r w:rsidR="00D418A3">
        <w:t xml:space="preserve">run </w:t>
      </w:r>
      <w:r w:rsidR="0039346A">
        <w:t>all reports</w:t>
      </w:r>
      <w:r w:rsidR="00F55D80">
        <w:t xml:space="preserve">, </w:t>
      </w:r>
      <w:r>
        <w:t xml:space="preserve">and submit compliance </w:t>
      </w:r>
      <w:r w:rsidR="0039346A">
        <w:t xml:space="preserve">spreadsheets </w:t>
      </w:r>
      <w:r>
        <w:t>to the city.</w:t>
      </w:r>
      <w:r w:rsidR="00DA50DE" w:rsidRPr="00DA50DE">
        <w:t xml:space="preserve"> </w:t>
      </w:r>
      <w:r w:rsidR="00DA50DE">
        <w:t>Include a statement of any situation or instance in the building where in your opinion the IECC</w:t>
      </w:r>
      <w:r w:rsidR="0039346A">
        <w:t xml:space="preserve"> 2012 or COBECC 2017</w:t>
      </w:r>
      <w:r w:rsidR="00DA50DE">
        <w:t xml:space="preserve"> requirements are impractical for the space.</w:t>
      </w:r>
      <w:bookmarkStart w:id="31" w:name="_GoBack"/>
      <w:bookmarkEnd w:id="31"/>
    </w:p>
    <w:p w14:paraId="3C11986F" w14:textId="77777777" w:rsidR="007656FD" w:rsidRDefault="007656FD" w:rsidP="007656FD"/>
    <w:p w14:paraId="0A119EAA" w14:textId="77777777" w:rsidR="00716224" w:rsidRPr="00A773F4" w:rsidRDefault="00716224" w:rsidP="009E7CEA">
      <w:pPr>
        <w:pStyle w:val="Heading2"/>
      </w:pPr>
      <w:bookmarkStart w:id="32" w:name="_Toc446920306"/>
      <w:r w:rsidRPr="00A773F4">
        <w:t xml:space="preserve">Measures considered but </w:t>
      </w:r>
      <w:r w:rsidRPr="009E7CEA">
        <w:t>not</w:t>
      </w:r>
      <w:r w:rsidRPr="00A773F4">
        <w:t xml:space="preserve"> evaluated</w:t>
      </w:r>
      <w:bookmarkEnd w:id="32"/>
      <w:r w:rsidR="00885337">
        <w:t xml:space="preserve"> (optional)</w:t>
      </w:r>
    </w:p>
    <w:p w14:paraId="6100860B" w14:textId="77777777" w:rsidR="007656FD" w:rsidRDefault="00FA1E31" w:rsidP="005E7F31">
      <w:pPr>
        <w:ind w:left="360"/>
      </w:pPr>
      <w:r>
        <w:t xml:space="preserve">This section is a listing of measures that were considered but not evaluated. Include </w:t>
      </w:r>
      <w:r w:rsidR="00A773F4">
        <w:t xml:space="preserve">assumptions </w:t>
      </w:r>
      <w:r>
        <w:t xml:space="preserve">and </w:t>
      </w:r>
      <w:r w:rsidR="00A773F4">
        <w:t xml:space="preserve">the reasons </w:t>
      </w:r>
      <w:r>
        <w:t>why these possible measures were not included.</w:t>
      </w:r>
    </w:p>
    <w:p w14:paraId="2156A63B" w14:textId="77777777" w:rsidR="00DA4055" w:rsidRPr="007656FD" w:rsidRDefault="00DA4055" w:rsidP="007656FD"/>
    <w:p w14:paraId="1433D82A" w14:textId="77777777" w:rsidR="000F295A" w:rsidRDefault="000F295A">
      <w:pPr>
        <w:rPr>
          <w:caps/>
          <w:color w:val="215868" w:themeColor="accent5" w:themeShade="80"/>
          <w:spacing w:val="20"/>
          <w:sz w:val="28"/>
          <w:szCs w:val="28"/>
        </w:rPr>
      </w:pPr>
      <w:r>
        <w:br w:type="page"/>
      </w:r>
    </w:p>
    <w:p w14:paraId="23F8759D" w14:textId="77777777" w:rsidR="007656FD" w:rsidRDefault="00716224" w:rsidP="005E7F31">
      <w:pPr>
        <w:pStyle w:val="Heading1"/>
      </w:pPr>
      <w:bookmarkStart w:id="33" w:name="_Toc455043016"/>
      <w:r>
        <w:lastRenderedPageBreak/>
        <w:t xml:space="preserve">Special </w:t>
      </w:r>
      <w:r w:rsidR="007C34EB">
        <w:t>C</w:t>
      </w:r>
      <w:r>
        <w:t xml:space="preserve">onditions </w:t>
      </w:r>
      <w:r w:rsidR="00885337">
        <w:t>(optional)</w:t>
      </w:r>
      <w:bookmarkEnd w:id="33"/>
    </w:p>
    <w:p w14:paraId="0DC4BDE9" w14:textId="77777777" w:rsidR="00716224" w:rsidRDefault="00FA1E31" w:rsidP="007656FD">
      <w:r>
        <w:t>D</w:t>
      </w:r>
      <w:r w:rsidR="00716224">
        <w:t>iscuss</w:t>
      </w:r>
      <w:r>
        <w:t xml:space="preserve"> any special conditions such as specific timing or pre-requisites for implementing measures</w:t>
      </w:r>
      <w:r w:rsidR="00A773F4">
        <w:t>,</w:t>
      </w:r>
      <w:r w:rsidR="00716224">
        <w:t xml:space="preserve"> </w:t>
      </w:r>
      <w:r>
        <w:t>for example r</w:t>
      </w:r>
      <w:r w:rsidR="00716224">
        <w:t xml:space="preserve">equired repairs </w:t>
      </w:r>
      <w:r w:rsidR="00A773F4">
        <w:t>prior to implementing</w:t>
      </w:r>
      <w:r w:rsidR="00716224">
        <w:t xml:space="preserve"> given measures</w:t>
      </w:r>
      <w:r w:rsidR="003B4AE8">
        <w:t>.</w:t>
      </w:r>
    </w:p>
    <w:p w14:paraId="4FB65E1F" w14:textId="77777777" w:rsidR="007656FD" w:rsidRDefault="007656FD" w:rsidP="007656FD"/>
    <w:p w14:paraId="2245BA3C" w14:textId="77777777" w:rsidR="007656FD" w:rsidRDefault="007656FD" w:rsidP="007656FD"/>
    <w:p w14:paraId="680643A5" w14:textId="77777777" w:rsidR="00E22F91" w:rsidRDefault="00E22F91" w:rsidP="00332690">
      <w:r>
        <w:br w:type="page"/>
      </w:r>
    </w:p>
    <w:p w14:paraId="535E0574" w14:textId="77777777" w:rsidR="00716224" w:rsidRDefault="00716224" w:rsidP="009E7CEA">
      <w:pPr>
        <w:pStyle w:val="Heading1"/>
        <w:numPr>
          <w:ilvl w:val="0"/>
          <w:numId w:val="0"/>
        </w:numPr>
        <w:ind w:left="432" w:hanging="432"/>
      </w:pPr>
      <w:bookmarkStart w:id="34" w:name="_Toc455043017"/>
      <w:r>
        <w:lastRenderedPageBreak/>
        <w:t xml:space="preserve">Appendix A: Utility </w:t>
      </w:r>
      <w:r w:rsidR="007C34EB">
        <w:t>D</w:t>
      </w:r>
      <w:r>
        <w:t xml:space="preserve">ata for </w:t>
      </w:r>
      <w:r w:rsidR="007C34EB">
        <w:t>E</w:t>
      </w:r>
      <w:r>
        <w:t xml:space="preserve">valuation </w:t>
      </w:r>
      <w:r w:rsidR="007C34EB">
        <w:t>P</w:t>
      </w:r>
      <w:r>
        <w:t>eriod</w:t>
      </w:r>
      <w:bookmarkEnd w:id="34"/>
    </w:p>
    <w:p w14:paraId="59041E49" w14:textId="77777777" w:rsidR="00716224" w:rsidRDefault="00FA1E31" w:rsidP="00332690">
      <w:r>
        <w:t xml:space="preserve">Provide monthly utility data for the evaluation period, and for </w:t>
      </w:r>
      <w:r w:rsidR="00DA0D23">
        <w:t xml:space="preserve">each energy </w:t>
      </w:r>
      <w:r>
        <w:t>utility provider.</w:t>
      </w:r>
      <w:r w:rsidR="00885337">
        <w:t xml:space="preserve"> Include all pertinent utility rate schedules for all energy utility providers.</w:t>
      </w:r>
    </w:p>
    <w:p w14:paraId="0E0ACCFC" w14:textId="58C7F444" w:rsidR="006A3565" w:rsidRDefault="006A3565" w:rsidP="00332690">
      <w:r>
        <w:t xml:space="preserve">The evaluation period is the one </w:t>
      </w:r>
      <w:r w:rsidR="003C1B66">
        <w:t xml:space="preserve">to </w:t>
      </w:r>
      <w:proofErr w:type="gramStart"/>
      <w:r w:rsidR="003C1B66">
        <w:t xml:space="preserve">three </w:t>
      </w:r>
      <w:r>
        <w:t>year</w:t>
      </w:r>
      <w:proofErr w:type="gramEnd"/>
      <w:r>
        <w:t xml:space="preserve"> period of utility data that will be utilized to benchmark and estimate such aspects as energy use breakdown or specific equipment energy use. Provide a period starting and ending month as well as number of days per month. </w:t>
      </w:r>
    </w:p>
    <w:p w14:paraId="4F6699B1" w14:textId="77777777" w:rsidR="00716224" w:rsidRDefault="00716224" w:rsidP="00332690"/>
    <w:p w14:paraId="2E22F358" w14:textId="77777777" w:rsidR="00716224" w:rsidRDefault="00716224" w:rsidP="00332690"/>
    <w:p w14:paraId="0DDE3ADB" w14:textId="77777777" w:rsidR="00716224" w:rsidRDefault="00716224" w:rsidP="00332690"/>
    <w:p w14:paraId="2184ACC4" w14:textId="77777777" w:rsidR="00E22F91" w:rsidRDefault="00E22F91" w:rsidP="00332690">
      <w:r>
        <w:br w:type="page"/>
      </w:r>
    </w:p>
    <w:p w14:paraId="79E4A06F" w14:textId="77777777" w:rsidR="00716224" w:rsidRDefault="00716224" w:rsidP="009F08B8">
      <w:pPr>
        <w:pStyle w:val="Heading1"/>
        <w:numPr>
          <w:ilvl w:val="0"/>
          <w:numId w:val="0"/>
        </w:numPr>
      </w:pPr>
      <w:bookmarkStart w:id="35" w:name="_Toc455043018"/>
      <w:r>
        <w:lastRenderedPageBreak/>
        <w:t xml:space="preserve">Appendix </w:t>
      </w:r>
      <w:r w:rsidR="009F08B8">
        <w:t>B</w:t>
      </w:r>
      <w:r>
        <w:t xml:space="preserve">: </w:t>
      </w:r>
      <w:r w:rsidR="00DA0D23">
        <w:t xml:space="preserve">EEM </w:t>
      </w:r>
      <w:r>
        <w:t xml:space="preserve">Savings </w:t>
      </w:r>
      <w:r w:rsidR="007C34EB">
        <w:t>C</w:t>
      </w:r>
      <w:r>
        <w:t>alculations</w:t>
      </w:r>
      <w:bookmarkEnd w:id="35"/>
    </w:p>
    <w:p w14:paraId="52EBBC3B" w14:textId="77777777" w:rsidR="008709BB" w:rsidRDefault="00754136" w:rsidP="00332690">
      <w:r>
        <w:t xml:space="preserve">Provide copies of your savings calculations here. PDFs or </w:t>
      </w:r>
      <w:r w:rsidR="00DA4055">
        <w:t xml:space="preserve">graphics files are acceptable. </w:t>
      </w:r>
    </w:p>
    <w:p w14:paraId="38A111A7" w14:textId="77777777" w:rsidR="008709BB" w:rsidRDefault="008709BB" w:rsidP="00332690">
      <w:r>
        <w:t xml:space="preserve">The savings calculations need to </w:t>
      </w:r>
      <w:r w:rsidRPr="008709BB">
        <w:rPr>
          <w:b/>
        </w:rPr>
        <w:t>clearly</w:t>
      </w:r>
      <w:r>
        <w:t xml:space="preserve"> show how current and proposed cases were calculated, the </w:t>
      </w:r>
      <w:r w:rsidR="009F08B8">
        <w:t xml:space="preserve">methodologies and </w:t>
      </w:r>
      <w:r>
        <w:t xml:space="preserve">assumptions used, and any caveats or estimated variance to the values provided. List all variables that went into the calculation. </w:t>
      </w:r>
    </w:p>
    <w:p w14:paraId="162F14EE" w14:textId="77777777" w:rsidR="00716224" w:rsidRPr="008709BB" w:rsidRDefault="008709BB" w:rsidP="00332690">
      <w:pPr>
        <w:rPr>
          <w:i/>
          <w:color w:val="0070C0"/>
        </w:rPr>
      </w:pPr>
      <w:r w:rsidRPr="008709BB">
        <w:rPr>
          <w:i/>
          <w:color w:val="0070C0"/>
        </w:rPr>
        <w:t xml:space="preserve">For example: Annual lighting </w:t>
      </w:r>
      <w:r w:rsidR="002B3ADB">
        <w:rPr>
          <w:i/>
          <w:color w:val="0070C0"/>
        </w:rPr>
        <w:t xml:space="preserve">electricity </w:t>
      </w:r>
      <w:r w:rsidRPr="008709BB">
        <w:rPr>
          <w:i/>
          <w:color w:val="0070C0"/>
        </w:rPr>
        <w:t>usage = watts per fixture X number of fixtures X annual hours of operation.</w:t>
      </w:r>
    </w:p>
    <w:p w14:paraId="27429919" w14:textId="77777777" w:rsidR="00716224" w:rsidRDefault="00716224" w:rsidP="00332690"/>
    <w:p w14:paraId="40F8151F" w14:textId="77777777" w:rsidR="00716224" w:rsidRDefault="00716224" w:rsidP="00332690"/>
    <w:p w14:paraId="084F1338" w14:textId="77777777" w:rsidR="00716224" w:rsidRDefault="00716224" w:rsidP="00332690"/>
    <w:p w14:paraId="5CA0ED5C" w14:textId="77777777" w:rsidR="00E22F91" w:rsidRDefault="00E22F91" w:rsidP="00332690">
      <w:r>
        <w:br w:type="page"/>
      </w:r>
    </w:p>
    <w:p w14:paraId="24BECE19" w14:textId="77777777" w:rsidR="00716224" w:rsidRDefault="00716224" w:rsidP="009E7CEA">
      <w:pPr>
        <w:pStyle w:val="Heading1"/>
        <w:numPr>
          <w:ilvl w:val="0"/>
          <w:numId w:val="0"/>
        </w:numPr>
        <w:ind w:left="432" w:hanging="432"/>
      </w:pPr>
      <w:bookmarkStart w:id="36" w:name="_Toc455043019"/>
      <w:r>
        <w:lastRenderedPageBreak/>
        <w:t xml:space="preserve">Appendix </w:t>
      </w:r>
      <w:r w:rsidR="009F08B8">
        <w:t>C</w:t>
      </w:r>
      <w:r>
        <w:t xml:space="preserve">: Cost </w:t>
      </w:r>
      <w:r w:rsidR="007C34EB">
        <w:t>E</w:t>
      </w:r>
      <w:r>
        <w:t>stimates</w:t>
      </w:r>
      <w:bookmarkEnd w:id="36"/>
    </w:p>
    <w:p w14:paraId="46F5493B" w14:textId="77777777" w:rsidR="00716224" w:rsidRDefault="00754136" w:rsidP="00332690">
      <w:r>
        <w:t>Provide details of your cost estimates here including sources and what services are included in the price</w:t>
      </w:r>
      <w:r w:rsidR="00A773F4">
        <w:t xml:space="preserve"> such as</w:t>
      </w:r>
      <w:r>
        <w:t xml:space="preserve"> equipment, installation, commissioning, etc. Also provide your estimated </w:t>
      </w:r>
      <w:r w:rsidR="00A773F4">
        <w:t xml:space="preserve">cost </w:t>
      </w:r>
      <w:r>
        <w:t>accuracy (i.e. +/- 25%).</w:t>
      </w:r>
    </w:p>
    <w:p w14:paraId="4B074675" w14:textId="77777777" w:rsidR="00716224" w:rsidRDefault="00716224" w:rsidP="00332690"/>
    <w:p w14:paraId="7126D12A" w14:textId="77777777" w:rsidR="00716224" w:rsidRDefault="00716224" w:rsidP="00332690"/>
    <w:p w14:paraId="79333037" w14:textId="77777777" w:rsidR="00716224" w:rsidRDefault="00716224" w:rsidP="00332690"/>
    <w:p w14:paraId="3BCDA6D7" w14:textId="77777777" w:rsidR="00E22F91" w:rsidRDefault="00E22F91" w:rsidP="00332690">
      <w:r>
        <w:br w:type="page"/>
      </w:r>
    </w:p>
    <w:p w14:paraId="5B865F7E" w14:textId="77777777" w:rsidR="00716224" w:rsidRDefault="00716224" w:rsidP="009E7CEA">
      <w:pPr>
        <w:pStyle w:val="Heading1"/>
        <w:numPr>
          <w:ilvl w:val="0"/>
          <w:numId w:val="0"/>
        </w:numPr>
        <w:ind w:left="432" w:hanging="432"/>
      </w:pPr>
      <w:bookmarkStart w:id="37" w:name="_Toc455043020"/>
      <w:r>
        <w:lastRenderedPageBreak/>
        <w:t xml:space="preserve">Appendix </w:t>
      </w:r>
      <w:r w:rsidR="009F08B8">
        <w:t>D</w:t>
      </w:r>
      <w:r>
        <w:t>: Equipment Inventory Tables</w:t>
      </w:r>
      <w:bookmarkEnd w:id="37"/>
    </w:p>
    <w:p w14:paraId="4D0A595D" w14:textId="77777777" w:rsidR="006301F5" w:rsidRDefault="00754136" w:rsidP="00332690">
      <w:r>
        <w:t>Include the inventory of existing equipment here</w:t>
      </w:r>
      <w:r w:rsidR="00595EC8">
        <w:t>.</w:t>
      </w:r>
      <w:r>
        <w:t xml:space="preserve"> </w:t>
      </w:r>
      <w:r w:rsidR="00595EC8">
        <w:t>T</w:t>
      </w:r>
      <w:r>
        <w:t xml:space="preserve">his </w:t>
      </w:r>
      <w:r w:rsidR="00595EC8">
        <w:t xml:space="preserve">information </w:t>
      </w:r>
      <w:r>
        <w:t xml:space="preserve">is typically broken up between </w:t>
      </w:r>
      <w:r w:rsidR="00595EC8">
        <w:t xml:space="preserve">major categories such as </w:t>
      </w:r>
      <w:r>
        <w:t>HVAC, ligh</w:t>
      </w:r>
      <w:r w:rsidR="00595EC8">
        <w:t>ting, plug load and process equipment</w:t>
      </w:r>
      <w:r>
        <w:t xml:space="preserve">. As a minimum this should include tag number, location, area served, age, capacities, </w:t>
      </w:r>
      <w:r w:rsidR="00595EC8">
        <w:t xml:space="preserve">efficiencies, </w:t>
      </w:r>
      <w:r>
        <w:t>electrical data, refrigerant type if applicable, fuel, and control type.</w:t>
      </w:r>
      <w:r w:rsidR="00912F34">
        <w:t xml:space="preserve"> </w:t>
      </w:r>
    </w:p>
    <w:p w14:paraId="2113108A" w14:textId="77777777" w:rsidR="006301F5" w:rsidRDefault="006301F5" w:rsidP="00332690"/>
    <w:p w14:paraId="736E4A1B" w14:textId="77777777" w:rsidR="006301F5" w:rsidRDefault="006301F5" w:rsidP="00332690"/>
    <w:p w14:paraId="691DF50D" w14:textId="77777777" w:rsidR="006301F5" w:rsidRDefault="006301F5" w:rsidP="00332690"/>
    <w:p w14:paraId="3D4EEEAE" w14:textId="77777777" w:rsidR="00E22F91" w:rsidRDefault="00E22F91" w:rsidP="00332690"/>
    <w:sectPr w:rsidR="00E22F91" w:rsidSect="00674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23D4" w14:textId="77777777" w:rsidR="00FC76CE" w:rsidRDefault="00FC76CE" w:rsidP="00332690">
      <w:pPr>
        <w:spacing w:after="0" w:line="240" w:lineRule="auto"/>
      </w:pPr>
      <w:r>
        <w:separator/>
      </w:r>
    </w:p>
  </w:endnote>
  <w:endnote w:type="continuationSeparator" w:id="0">
    <w:p w14:paraId="21C52E3F" w14:textId="77777777" w:rsidR="00FC76CE" w:rsidRDefault="00FC76CE" w:rsidP="0033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445090"/>
      <w:docPartObj>
        <w:docPartGallery w:val="Page Numbers (Bottom of Page)"/>
        <w:docPartUnique/>
      </w:docPartObj>
    </w:sdtPr>
    <w:sdtEndPr/>
    <w:sdtContent>
      <w:p w14:paraId="28724359" w14:textId="273217C7" w:rsidR="009E7CEA" w:rsidRDefault="007F49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0D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428E8838" w14:textId="77777777" w:rsidR="00FC76CE" w:rsidRPr="00FC76CE" w:rsidRDefault="00FC76CE" w:rsidP="00FC7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5F4E5" w14:textId="77777777" w:rsidR="00FC76CE" w:rsidRDefault="007F498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D42450" wp14:editId="7B81BB2C">
              <wp:simplePos x="0" y="0"/>
              <wp:positionH relativeFrom="column">
                <wp:posOffset>-942975</wp:posOffset>
              </wp:positionH>
              <wp:positionV relativeFrom="paragraph">
                <wp:posOffset>-144145</wp:posOffset>
              </wp:positionV>
              <wp:extent cx="7867650" cy="800100"/>
              <wp:effectExtent l="19050" t="27305" r="38100" b="48895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7650" cy="8001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9C237F" id="Rectangle 5" o:spid="_x0000_s1026" style="position:absolute;margin-left:-74.25pt;margin-top:-11.35pt;width:619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" fillcolor="#8ccadb [1301]" strokecolor="#f2f2f2 [3041]" strokeweight="3pt">
              <v:shadow on="t" color="#205867 [1608]" opacity=".5" offset="1p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204A8" w14:textId="77777777" w:rsidR="00FC76CE" w:rsidRPr="00674248" w:rsidRDefault="007F498A" w:rsidP="00674248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AF67AF9" wp14:editId="1CD8833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9525" t="9525" r="5715" b="508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7861C2B0" w14:textId="72E6AFF5" w:rsidR="00FC76CE" w:rsidRDefault="00CA79B5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Level I Energy Assessment Report</w:t>
                                </w:r>
                              </w:p>
                            </w:sdtContent>
                          </w:sdt>
                          <w:p w14:paraId="5976E2C1" w14:textId="77777777" w:rsidR="00FC76CE" w:rsidRDefault="00FC76C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5B84E" w14:textId="71222D86" w:rsidR="00FC76CE" w:rsidRDefault="00FC76CE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 w:rsidR="007F498A">
                              <w:fldChar w:fldCharType="begin"/>
                            </w:r>
                            <w:r w:rsidR="007F498A">
                              <w:instrText xml:space="preserve"> PAGE   \* MERGEFORMAT </w:instrText>
                            </w:r>
                            <w:r w:rsidR="007F498A">
                              <w:fldChar w:fldCharType="separate"/>
                            </w:r>
                            <w:r w:rsidR="00DA50DE" w:rsidRPr="00DA50DE">
                              <w:rPr>
                                <w:noProof/>
                                <w:color w:val="FFFFFF" w:themeColor="background1"/>
                              </w:rPr>
                              <w:t>8</w:t>
                            </w:r>
                            <w:r w:rsidR="007F498A"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F67AF9" id="Group 1" o:spid="_x0000_s1027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">
              <v:rect id="_x0000_s102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" fillcolor="#18414d [2405]" stroked="f" strokecolor="#18414d [2405]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7861C2B0" w14:textId="72E6AFF5" w:rsidR="00FC76CE" w:rsidRDefault="00CA79B5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Level I Energy Assessment Report</w:t>
                          </w:r>
                        </w:p>
                      </w:sdtContent>
                    </w:sdt>
                    <w:p w14:paraId="5976E2C1" w14:textId="77777777" w:rsidR="00FC76CE" w:rsidRDefault="00FC76C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3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" fillcolor="#18414d [2405]" stroked="f">
                <v:textbox>
                  <w:txbxContent>
                    <w:p w14:paraId="51B5B84E" w14:textId="71222D86" w:rsidR="00FC76CE" w:rsidRDefault="00FC76CE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 w:rsidR="007F498A">
                        <w:fldChar w:fldCharType="begin"/>
                      </w:r>
                      <w:r w:rsidR="007F498A">
                        <w:instrText xml:space="preserve"> PAGE   \* MERGEFORMAT </w:instrText>
                      </w:r>
                      <w:r w:rsidR="007F498A">
                        <w:fldChar w:fldCharType="separate"/>
                      </w:r>
                      <w:r w:rsidR="00DA50DE" w:rsidRPr="00DA50DE">
                        <w:rPr>
                          <w:noProof/>
                          <w:color w:val="FFFFFF" w:themeColor="background1"/>
                        </w:rPr>
                        <w:t>8</w:t>
                      </w:r>
                      <w:r w:rsidR="007F498A"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4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D99C7" w14:textId="77777777" w:rsidR="00FC76CE" w:rsidRDefault="00FC76CE" w:rsidP="00332690">
      <w:pPr>
        <w:spacing w:after="0" w:line="240" w:lineRule="auto"/>
      </w:pPr>
      <w:r>
        <w:separator/>
      </w:r>
    </w:p>
  </w:footnote>
  <w:footnote w:type="continuationSeparator" w:id="0">
    <w:p w14:paraId="3A90E06F" w14:textId="77777777" w:rsidR="00FC76CE" w:rsidRDefault="00FC76CE" w:rsidP="00332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9DD"/>
    <w:multiLevelType w:val="hybridMultilevel"/>
    <w:tmpl w:val="E3DE7C50"/>
    <w:lvl w:ilvl="0" w:tplc="75860FDA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2FEB"/>
    <w:multiLevelType w:val="hybridMultilevel"/>
    <w:tmpl w:val="E98A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6CB4"/>
    <w:multiLevelType w:val="hybridMultilevel"/>
    <w:tmpl w:val="0F3EF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54D78"/>
    <w:multiLevelType w:val="hybridMultilevel"/>
    <w:tmpl w:val="FB8A7AD8"/>
    <w:lvl w:ilvl="0" w:tplc="36327BF8">
      <w:start w:val="1"/>
      <w:numFmt w:val="lowerLetter"/>
      <w:lvlText w:val="%1."/>
      <w:lvlJc w:val="righ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18535F"/>
    <w:multiLevelType w:val="hybridMultilevel"/>
    <w:tmpl w:val="AEE4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83888"/>
    <w:multiLevelType w:val="hybridMultilevel"/>
    <w:tmpl w:val="D7A6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91FA3"/>
    <w:multiLevelType w:val="hybridMultilevel"/>
    <w:tmpl w:val="23802C70"/>
    <w:lvl w:ilvl="0" w:tplc="0BA06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831916"/>
    <w:multiLevelType w:val="hybridMultilevel"/>
    <w:tmpl w:val="2CE6D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6B98"/>
    <w:multiLevelType w:val="hybridMultilevel"/>
    <w:tmpl w:val="9DE8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502E5"/>
    <w:multiLevelType w:val="hybridMultilevel"/>
    <w:tmpl w:val="7688BFE4"/>
    <w:lvl w:ilvl="0" w:tplc="A7CCBB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4405B"/>
    <w:multiLevelType w:val="hybridMultilevel"/>
    <w:tmpl w:val="2B22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B7CC7"/>
    <w:multiLevelType w:val="hybridMultilevel"/>
    <w:tmpl w:val="55D4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26629"/>
    <w:multiLevelType w:val="hybridMultilevel"/>
    <w:tmpl w:val="23802C70"/>
    <w:lvl w:ilvl="0" w:tplc="0BA06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555370"/>
    <w:multiLevelType w:val="hybridMultilevel"/>
    <w:tmpl w:val="68DA1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43E87"/>
    <w:multiLevelType w:val="hybridMultilevel"/>
    <w:tmpl w:val="F650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225E1"/>
    <w:multiLevelType w:val="hybridMultilevel"/>
    <w:tmpl w:val="23802C70"/>
    <w:lvl w:ilvl="0" w:tplc="0BA06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9201F"/>
    <w:multiLevelType w:val="hybridMultilevel"/>
    <w:tmpl w:val="6888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327BF8">
      <w:start w:val="1"/>
      <w:numFmt w:val="lowerLetter"/>
      <w:lvlText w:val="%2."/>
      <w:lvlJc w:val="right"/>
      <w:pPr>
        <w:ind w:left="1440" w:hanging="360"/>
      </w:pPr>
      <w:rPr>
        <w:rFonts w:ascii="Times New Roman" w:hAnsi="Times New Roman" w:hint="default"/>
        <w:sz w:val="24"/>
      </w:rPr>
    </w:lvl>
    <w:lvl w:ilvl="2" w:tplc="F58A68D6">
      <w:start w:val="1"/>
      <w:numFmt w:val="lowerRoman"/>
      <w:lvlText w:val="%3.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A5628"/>
    <w:multiLevelType w:val="hybridMultilevel"/>
    <w:tmpl w:val="9DE8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06617"/>
    <w:multiLevelType w:val="hybridMultilevel"/>
    <w:tmpl w:val="B252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B3326"/>
    <w:multiLevelType w:val="hybridMultilevel"/>
    <w:tmpl w:val="CE46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63FA9"/>
    <w:multiLevelType w:val="hybridMultilevel"/>
    <w:tmpl w:val="FD5AF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CA1E9A"/>
    <w:multiLevelType w:val="hybridMultilevel"/>
    <w:tmpl w:val="4F782568"/>
    <w:lvl w:ilvl="0" w:tplc="1AC8EB0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D5F9A"/>
    <w:multiLevelType w:val="hybridMultilevel"/>
    <w:tmpl w:val="E90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34C38"/>
    <w:multiLevelType w:val="hybridMultilevel"/>
    <w:tmpl w:val="68DA1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74CF"/>
    <w:multiLevelType w:val="hybridMultilevel"/>
    <w:tmpl w:val="AEE4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7184D"/>
    <w:multiLevelType w:val="hybridMultilevel"/>
    <w:tmpl w:val="F124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D4D96"/>
    <w:multiLevelType w:val="hybridMultilevel"/>
    <w:tmpl w:val="74F2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C0132"/>
    <w:multiLevelType w:val="hybridMultilevel"/>
    <w:tmpl w:val="AEE4D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320449"/>
    <w:multiLevelType w:val="hybridMultilevel"/>
    <w:tmpl w:val="4D308B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4634E"/>
    <w:multiLevelType w:val="hybridMultilevel"/>
    <w:tmpl w:val="DFCA0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A65017"/>
    <w:multiLevelType w:val="hybridMultilevel"/>
    <w:tmpl w:val="FB8A7AD8"/>
    <w:lvl w:ilvl="0" w:tplc="36327BF8">
      <w:start w:val="1"/>
      <w:numFmt w:val="lowerLetter"/>
      <w:lvlText w:val="%1."/>
      <w:lvlJc w:val="righ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F415CC6"/>
    <w:multiLevelType w:val="hybridMultilevel"/>
    <w:tmpl w:val="A628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E0DAB"/>
    <w:multiLevelType w:val="multilevel"/>
    <w:tmpl w:val="D0B2C4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8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892407D"/>
    <w:multiLevelType w:val="hybridMultilevel"/>
    <w:tmpl w:val="916E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F540A2"/>
    <w:multiLevelType w:val="hybridMultilevel"/>
    <w:tmpl w:val="23802C70"/>
    <w:lvl w:ilvl="0" w:tplc="0BA06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925920"/>
    <w:multiLevelType w:val="hybridMultilevel"/>
    <w:tmpl w:val="23802C70"/>
    <w:lvl w:ilvl="0" w:tplc="0BA067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2"/>
  </w:num>
  <w:num w:numId="5">
    <w:abstractNumId w:val="6"/>
  </w:num>
  <w:num w:numId="6">
    <w:abstractNumId w:val="35"/>
  </w:num>
  <w:num w:numId="7">
    <w:abstractNumId w:val="34"/>
  </w:num>
  <w:num w:numId="8">
    <w:abstractNumId w:val="8"/>
  </w:num>
  <w:num w:numId="9">
    <w:abstractNumId w:val="28"/>
  </w:num>
  <w:num w:numId="10">
    <w:abstractNumId w:val="2"/>
  </w:num>
  <w:num w:numId="11">
    <w:abstractNumId w:val="22"/>
  </w:num>
  <w:num w:numId="12">
    <w:abstractNumId w:val="18"/>
  </w:num>
  <w:num w:numId="13">
    <w:abstractNumId w:val="1"/>
  </w:num>
  <w:num w:numId="14">
    <w:abstractNumId w:val="7"/>
  </w:num>
  <w:num w:numId="15">
    <w:abstractNumId w:val="31"/>
  </w:num>
  <w:num w:numId="16">
    <w:abstractNumId w:val="5"/>
  </w:num>
  <w:num w:numId="17">
    <w:abstractNumId w:val="14"/>
  </w:num>
  <w:num w:numId="18">
    <w:abstractNumId w:val="10"/>
  </w:num>
  <w:num w:numId="19">
    <w:abstractNumId w:val="19"/>
  </w:num>
  <w:num w:numId="20">
    <w:abstractNumId w:val="11"/>
  </w:num>
  <w:num w:numId="21">
    <w:abstractNumId w:val="25"/>
  </w:num>
  <w:num w:numId="22">
    <w:abstractNumId w:val="27"/>
  </w:num>
  <w:num w:numId="23">
    <w:abstractNumId w:val="4"/>
  </w:num>
  <w:num w:numId="24">
    <w:abstractNumId w:val="26"/>
  </w:num>
  <w:num w:numId="25">
    <w:abstractNumId w:val="32"/>
  </w:num>
  <w:num w:numId="26">
    <w:abstractNumId w:val="23"/>
  </w:num>
  <w:num w:numId="27">
    <w:abstractNumId w:val="9"/>
  </w:num>
  <w:num w:numId="28">
    <w:abstractNumId w:val="21"/>
  </w:num>
  <w:num w:numId="29">
    <w:abstractNumId w:val="30"/>
  </w:num>
  <w:num w:numId="30">
    <w:abstractNumId w:val="16"/>
  </w:num>
  <w:num w:numId="31">
    <w:abstractNumId w:val="13"/>
  </w:num>
  <w:num w:numId="3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0"/>
  </w:num>
  <w:num w:numId="35">
    <w:abstractNumId w:val="32"/>
  </w:num>
  <w:num w:numId="36">
    <w:abstractNumId w:val="3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30721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8E"/>
    <w:rsid w:val="00013D85"/>
    <w:rsid w:val="000219FA"/>
    <w:rsid w:val="00025B2E"/>
    <w:rsid w:val="000302E5"/>
    <w:rsid w:val="000834E3"/>
    <w:rsid w:val="00091F78"/>
    <w:rsid w:val="00094B51"/>
    <w:rsid w:val="000C2B1F"/>
    <w:rsid w:val="000C2D12"/>
    <w:rsid w:val="000D53B0"/>
    <w:rsid w:val="000F295A"/>
    <w:rsid w:val="00103606"/>
    <w:rsid w:val="001461F2"/>
    <w:rsid w:val="00153F87"/>
    <w:rsid w:val="00156324"/>
    <w:rsid w:val="00172440"/>
    <w:rsid w:val="001A4E71"/>
    <w:rsid w:val="001B1C76"/>
    <w:rsid w:val="001B7394"/>
    <w:rsid w:val="001C7BD5"/>
    <w:rsid w:val="002135F3"/>
    <w:rsid w:val="0023793C"/>
    <w:rsid w:val="00254BCC"/>
    <w:rsid w:val="00260DF0"/>
    <w:rsid w:val="00284700"/>
    <w:rsid w:val="002912D1"/>
    <w:rsid w:val="00293A72"/>
    <w:rsid w:val="00296385"/>
    <w:rsid w:val="002A15D6"/>
    <w:rsid w:val="002B3ADB"/>
    <w:rsid w:val="002C5AEA"/>
    <w:rsid w:val="003030E7"/>
    <w:rsid w:val="00330A3E"/>
    <w:rsid w:val="00332690"/>
    <w:rsid w:val="0033297D"/>
    <w:rsid w:val="00334799"/>
    <w:rsid w:val="00345661"/>
    <w:rsid w:val="00354EE4"/>
    <w:rsid w:val="00362135"/>
    <w:rsid w:val="00391251"/>
    <w:rsid w:val="0039346A"/>
    <w:rsid w:val="003B4AE8"/>
    <w:rsid w:val="003C1B66"/>
    <w:rsid w:val="003D69AD"/>
    <w:rsid w:val="003E0840"/>
    <w:rsid w:val="003E4AF1"/>
    <w:rsid w:val="00406072"/>
    <w:rsid w:val="0042438A"/>
    <w:rsid w:val="00430DF0"/>
    <w:rsid w:val="00463B20"/>
    <w:rsid w:val="004853AE"/>
    <w:rsid w:val="00487368"/>
    <w:rsid w:val="0049082D"/>
    <w:rsid w:val="004B1E5F"/>
    <w:rsid w:val="004D2D86"/>
    <w:rsid w:val="004F7940"/>
    <w:rsid w:val="00533227"/>
    <w:rsid w:val="005365B5"/>
    <w:rsid w:val="00544DF3"/>
    <w:rsid w:val="00553557"/>
    <w:rsid w:val="005779B1"/>
    <w:rsid w:val="0058562B"/>
    <w:rsid w:val="00587BD1"/>
    <w:rsid w:val="00594ADB"/>
    <w:rsid w:val="00595EC8"/>
    <w:rsid w:val="005C0CF6"/>
    <w:rsid w:val="005D7FD8"/>
    <w:rsid w:val="005E3BBC"/>
    <w:rsid w:val="005E6571"/>
    <w:rsid w:val="005E71B0"/>
    <w:rsid w:val="005E7F31"/>
    <w:rsid w:val="00613AEA"/>
    <w:rsid w:val="006301F5"/>
    <w:rsid w:val="00646DC6"/>
    <w:rsid w:val="00667783"/>
    <w:rsid w:val="00674248"/>
    <w:rsid w:val="006745CF"/>
    <w:rsid w:val="006774F6"/>
    <w:rsid w:val="00686120"/>
    <w:rsid w:val="006A2874"/>
    <w:rsid w:val="006A2A2D"/>
    <w:rsid w:val="006A3565"/>
    <w:rsid w:val="006C19C9"/>
    <w:rsid w:val="00712EFC"/>
    <w:rsid w:val="00716224"/>
    <w:rsid w:val="00720AF1"/>
    <w:rsid w:val="0072108D"/>
    <w:rsid w:val="00724F15"/>
    <w:rsid w:val="00753948"/>
    <w:rsid w:val="00753BEC"/>
    <w:rsid w:val="00754136"/>
    <w:rsid w:val="00756E56"/>
    <w:rsid w:val="007656FD"/>
    <w:rsid w:val="0077016F"/>
    <w:rsid w:val="00785646"/>
    <w:rsid w:val="0079457B"/>
    <w:rsid w:val="007A20C5"/>
    <w:rsid w:val="007B1B04"/>
    <w:rsid w:val="007B5FAD"/>
    <w:rsid w:val="007C11DF"/>
    <w:rsid w:val="007C34EB"/>
    <w:rsid w:val="007D1F73"/>
    <w:rsid w:val="007D7BC4"/>
    <w:rsid w:val="007E6B9D"/>
    <w:rsid w:val="007F498A"/>
    <w:rsid w:val="00802420"/>
    <w:rsid w:val="00803BB0"/>
    <w:rsid w:val="00867BDE"/>
    <w:rsid w:val="008709BB"/>
    <w:rsid w:val="008712AD"/>
    <w:rsid w:val="00875F87"/>
    <w:rsid w:val="00885337"/>
    <w:rsid w:val="008B08FF"/>
    <w:rsid w:val="008B4764"/>
    <w:rsid w:val="008D396C"/>
    <w:rsid w:val="008D7B5F"/>
    <w:rsid w:val="00900296"/>
    <w:rsid w:val="00904DC2"/>
    <w:rsid w:val="0090735F"/>
    <w:rsid w:val="00912F34"/>
    <w:rsid w:val="00914644"/>
    <w:rsid w:val="00915869"/>
    <w:rsid w:val="009571E0"/>
    <w:rsid w:val="009830B2"/>
    <w:rsid w:val="009B4492"/>
    <w:rsid w:val="009E7CEA"/>
    <w:rsid w:val="009F086A"/>
    <w:rsid w:val="009F08B8"/>
    <w:rsid w:val="009F34AC"/>
    <w:rsid w:val="00A10D44"/>
    <w:rsid w:val="00A64488"/>
    <w:rsid w:val="00A656DE"/>
    <w:rsid w:val="00A773F4"/>
    <w:rsid w:val="00A92DD5"/>
    <w:rsid w:val="00A935D6"/>
    <w:rsid w:val="00AA2FAA"/>
    <w:rsid w:val="00AA5C4F"/>
    <w:rsid w:val="00AC15CA"/>
    <w:rsid w:val="00AE7F0A"/>
    <w:rsid w:val="00AF4005"/>
    <w:rsid w:val="00B04222"/>
    <w:rsid w:val="00B0497D"/>
    <w:rsid w:val="00B11905"/>
    <w:rsid w:val="00B32911"/>
    <w:rsid w:val="00B36CCE"/>
    <w:rsid w:val="00B41514"/>
    <w:rsid w:val="00B461E5"/>
    <w:rsid w:val="00B51EA8"/>
    <w:rsid w:val="00B732EB"/>
    <w:rsid w:val="00B910CD"/>
    <w:rsid w:val="00BF40D7"/>
    <w:rsid w:val="00C11D41"/>
    <w:rsid w:val="00C17922"/>
    <w:rsid w:val="00C37995"/>
    <w:rsid w:val="00C6650A"/>
    <w:rsid w:val="00C668A6"/>
    <w:rsid w:val="00C70C31"/>
    <w:rsid w:val="00C81EB3"/>
    <w:rsid w:val="00C85C45"/>
    <w:rsid w:val="00CA79B5"/>
    <w:rsid w:val="00CB539E"/>
    <w:rsid w:val="00CC3B81"/>
    <w:rsid w:val="00CE3AEB"/>
    <w:rsid w:val="00CE5B13"/>
    <w:rsid w:val="00D155AF"/>
    <w:rsid w:val="00D231EC"/>
    <w:rsid w:val="00D337D1"/>
    <w:rsid w:val="00D35DE6"/>
    <w:rsid w:val="00D418A3"/>
    <w:rsid w:val="00D47851"/>
    <w:rsid w:val="00D47E5F"/>
    <w:rsid w:val="00D53D63"/>
    <w:rsid w:val="00D8228E"/>
    <w:rsid w:val="00D870AE"/>
    <w:rsid w:val="00DA0D23"/>
    <w:rsid w:val="00DA4055"/>
    <w:rsid w:val="00DA50DE"/>
    <w:rsid w:val="00DE7880"/>
    <w:rsid w:val="00DF37C1"/>
    <w:rsid w:val="00DF4B7C"/>
    <w:rsid w:val="00E05A5A"/>
    <w:rsid w:val="00E22F91"/>
    <w:rsid w:val="00E3153C"/>
    <w:rsid w:val="00E36F6D"/>
    <w:rsid w:val="00E46104"/>
    <w:rsid w:val="00E50FC7"/>
    <w:rsid w:val="00E60CB0"/>
    <w:rsid w:val="00E77A25"/>
    <w:rsid w:val="00E82A37"/>
    <w:rsid w:val="00ED2F4D"/>
    <w:rsid w:val="00ED4B15"/>
    <w:rsid w:val="00F23880"/>
    <w:rsid w:val="00F55D80"/>
    <w:rsid w:val="00F578DB"/>
    <w:rsid w:val="00F57B38"/>
    <w:rsid w:val="00F621C7"/>
    <w:rsid w:val="00F652C5"/>
    <w:rsid w:val="00FA1E31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fillcolor="none [1301]"/>
    </o:shapedefaults>
    <o:shapelayout v:ext="edit">
      <o:idmap v:ext="edit" data="1"/>
    </o:shapelayout>
  </w:shapeDefaults>
  <w:decimalSymbol w:val="."/>
  <w:listSeparator w:val=","/>
  <w14:docId w14:val="62355CF9"/>
  <w15:docId w15:val="{20512B41-3888-42B3-830F-9CE56454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FAD"/>
  </w:style>
  <w:style w:type="paragraph" w:styleId="Heading1">
    <w:name w:val="heading 1"/>
    <w:basedOn w:val="Normal"/>
    <w:next w:val="Normal"/>
    <w:link w:val="Heading1Char"/>
    <w:uiPriority w:val="9"/>
    <w:qFormat/>
    <w:rsid w:val="007B5FAD"/>
    <w:pPr>
      <w:numPr>
        <w:numId w:val="25"/>
      </w:numPr>
      <w:pBdr>
        <w:bottom w:val="thinThickSmallGap" w:sz="12" w:space="1" w:color="18414D" w:themeColor="accent2" w:themeShade="BF"/>
      </w:pBdr>
      <w:spacing w:before="400"/>
      <w:outlineLvl w:val="0"/>
    </w:pPr>
    <w:rPr>
      <w:caps/>
      <w:color w:val="215868" w:themeColor="accent5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FAD"/>
    <w:pPr>
      <w:numPr>
        <w:ilvl w:val="1"/>
        <w:numId w:val="25"/>
      </w:numPr>
      <w:pBdr>
        <w:bottom w:val="single" w:sz="4" w:space="1" w:color="102B33" w:themeColor="accent2" w:themeShade="7F"/>
      </w:pBdr>
      <w:spacing w:before="400"/>
      <w:ind w:left="576"/>
      <w:outlineLvl w:val="1"/>
    </w:pPr>
    <w:rPr>
      <w:caps/>
      <w:color w:val="215868" w:themeColor="accent5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7CEA"/>
    <w:pPr>
      <w:numPr>
        <w:ilvl w:val="2"/>
        <w:numId w:val="25"/>
      </w:numPr>
      <w:pBdr>
        <w:top w:val="dotted" w:sz="4" w:space="1" w:color="102B33" w:themeColor="accent2" w:themeShade="7F"/>
        <w:bottom w:val="dotted" w:sz="4" w:space="1" w:color="102B33" w:themeColor="accent2" w:themeShade="7F"/>
      </w:pBdr>
      <w:spacing w:before="300"/>
      <w:outlineLvl w:val="2"/>
    </w:pPr>
    <w:rPr>
      <w:caps/>
      <w:color w:val="215868" w:themeColor="accent5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5FAD"/>
    <w:pPr>
      <w:numPr>
        <w:ilvl w:val="3"/>
        <w:numId w:val="25"/>
      </w:numPr>
      <w:pBdr>
        <w:bottom w:val="dotted" w:sz="4" w:space="1" w:color="18414D" w:themeColor="accent2" w:themeShade="BF"/>
      </w:pBdr>
      <w:spacing w:after="120"/>
      <w:jc w:val="center"/>
      <w:outlineLvl w:val="3"/>
    </w:pPr>
    <w:rPr>
      <w:caps/>
      <w:color w:val="102B3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5FAD"/>
    <w:pPr>
      <w:numPr>
        <w:ilvl w:val="4"/>
        <w:numId w:val="25"/>
      </w:numPr>
      <w:spacing w:before="320" w:after="120"/>
      <w:jc w:val="center"/>
      <w:outlineLvl w:val="4"/>
    </w:pPr>
    <w:rPr>
      <w:caps/>
      <w:color w:val="102B3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5FAD"/>
    <w:pPr>
      <w:numPr>
        <w:ilvl w:val="5"/>
        <w:numId w:val="25"/>
      </w:numPr>
      <w:spacing w:after="120"/>
      <w:jc w:val="center"/>
      <w:outlineLvl w:val="5"/>
    </w:pPr>
    <w:rPr>
      <w:caps/>
      <w:color w:val="18414D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5FAD"/>
    <w:pPr>
      <w:numPr>
        <w:ilvl w:val="6"/>
        <w:numId w:val="25"/>
      </w:numPr>
      <w:spacing w:after="120"/>
      <w:jc w:val="center"/>
      <w:outlineLvl w:val="6"/>
    </w:pPr>
    <w:rPr>
      <w:i/>
      <w:iCs/>
      <w:caps/>
      <w:color w:val="18414D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5FAD"/>
    <w:pPr>
      <w:numPr>
        <w:ilvl w:val="7"/>
        <w:numId w:val="25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5FAD"/>
    <w:pPr>
      <w:numPr>
        <w:ilvl w:val="8"/>
        <w:numId w:val="25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FAD"/>
    <w:rPr>
      <w:caps/>
      <w:color w:val="215868" w:themeColor="accent5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5FAD"/>
    <w:rPr>
      <w:caps/>
      <w:color w:val="215868" w:themeColor="accent5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E7CEA"/>
    <w:rPr>
      <w:caps/>
      <w:color w:val="215868" w:themeColor="accent5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5FAD"/>
    <w:rPr>
      <w:caps/>
      <w:color w:val="102B3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5FAD"/>
    <w:rPr>
      <w:caps/>
      <w:color w:val="102B3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5FAD"/>
    <w:rPr>
      <w:caps/>
      <w:color w:val="18414D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5FAD"/>
    <w:rPr>
      <w:i/>
      <w:iCs/>
      <w:caps/>
      <w:color w:val="18414D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5FA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5FAD"/>
    <w:rPr>
      <w:i/>
      <w:iCs/>
      <w:caps/>
      <w:spacing w:val="1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5FAD"/>
    <w:pPr>
      <w:pBdr>
        <w:top w:val="dotted" w:sz="2" w:space="1" w:color="102C33" w:themeColor="accent2" w:themeShade="80"/>
        <w:bottom w:val="dotted" w:sz="2" w:space="6" w:color="102C33" w:themeColor="accent2" w:themeShade="80"/>
      </w:pBdr>
      <w:spacing w:before="500" w:after="300" w:line="240" w:lineRule="auto"/>
      <w:jc w:val="center"/>
    </w:pPr>
    <w:rPr>
      <w:caps/>
      <w:color w:val="102C3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B5FAD"/>
    <w:rPr>
      <w:rFonts w:eastAsiaTheme="majorEastAsia" w:cstheme="majorBidi"/>
      <w:caps/>
      <w:color w:val="102C3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FA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B5FAD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7B5FAD"/>
    <w:rPr>
      <w:b/>
      <w:bCs/>
      <w:color w:val="18414D" w:themeColor="accent2" w:themeShade="BF"/>
      <w:spacing w:val="5"/>
    </w:rPr>
  </w:style>
  <w:style w:type="character" w:styleId="Emphasis">
    <w:name w:val="Emphasis"/>
    <w:uiPriority w:val="20"/>
    <w:qFormat/>
    <w:rsid w:val="007B5FA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B5FAD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7B5FA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5FA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5FAD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5FAD"/>
    <w:pPr>
      <w:pBdr>
        <w:top w:val="dotted" w:sz="2" w:space="10" w:color="102C33" w:themeColor="accent2" w:themeShade="80"/>
        <w:bottom w:val="dotted" w:sz="2" w:space="4" w:color="102C33" w:themeColor="accent2" w:themeShade="80"/>
      </w:pBdr>
      <w:spacing w:before="160" w:line="300" w:lineRule="auto"/>
      <w:ind w:left="1440" w:right="1440"/>
    </w:pPr>
    <w:rPr>
      <w:caps/>
      <w:color w:val="102B3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5FAD"/>
    <w:rPr>
      <w:rFonts w:eastAsiaTheme="majorEastAsia" w:cstheme="majorBidi"/>
      <w:caps/>
      <w:color w:val="102B3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B5FAD"/>
    <w:rPr>
      <w:i/>
      <w:iCs/>
    </w:rPr>
  </w:style>
  <w:style w:type="character" w:styleId="IntenseEmphasis">
    <w:name w:val="Intense Emphasis"/>
    <w:uiPriority w:val="21"/>
    <w:qFormat/>
    <w:rsid w:val="007B5FA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B5FAD"/>
    <w:rPr>
      <w:rFonts w:asciiTheme="minorHAnsi" w:eastAsiaTheme="minorEastAsia" w:hAnsiTheme="minorHAnsi" w:cstheme="minorBidi"/>
      <w:i/>
      <w:iCs/>
      <w:color w:val="102B33" w:themeColor="accent2" w:themeShade="7F"/>
    </w:rPr>
  </w:style>
  <w:style w:type="character" w:styleId="IntenseReference">
    <w:name w:val="Intense Reference"/>
    <w:uiPriority w:val="32"/>
    <w:qFormat/>
    <w:rsid w:val="007B5FAD"/>
    <w:rPr>
      <w:rFonts w:asciiTheme="minorHAnsi" w:eastAsiaTheme="minorEastAsia" w:hAnsiTheme="minorHAnsi" w:cstheme="minorBidi"/>
      <w:b/>
      <w:bCs/>
      <w:i/>
      <w:iCs/>
      <w:color w:val="102B33" w:themeColor="accent2" w:themeShade="7F"/>
    </w:rPr>
  </w:style>
  <w:style w:type="character" w:styleId="BookTitle">
    <w:name w:val="Book Title"/>
    <w:uiPriority w:val="33"/>
    <w:qFormat/>
    <w:rsid w:val="007B5FAD"/>
    <w:rPr>
      <w:caps/>
      <w:color w:val="102B33" w:themeColor="accent2" w:themeShade="7F"/>
      <w:spacing w:val="5"/>
      <w:u w:color="102B3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5FAD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E7880"/>
  </w:style>
  <w:style w:type="paragraph" w:styleId="FootnoteText">
    <w:name w:val="footnote text"/>
    <w:basedOn w:val="Normal"/>
    <w:link w:val="FootnoteTextChar"/>
    <w:uiPriority w:val="99"/>
    <w:semiHidden/>
    <w:unhideWhenUsed/>
    <w:rsid w:val="003326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690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690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29638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3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3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51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51"/>
    <w:rPr>
      <w:rFonts w:cstheme="minorBidi"/>
    </w:rPr>
  </w:style>
  <w:style w:type="table" w:styleId="TableGrid">
    <w:name w:val="Table Grid"/>
    <w:basedOn w:val="TableNormal"/>
    <w:uiPriority w:val="59"/>
    <w:rsid w:val="005E7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9B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44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492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492"/>
    <w:rPr>
      <w:rFonts w:cstheme="minorBidi"/>
      <w:b/>
      <w:bCs/>
      <w:sz w:val="20"/>
      <w:szCs w:val="20"/>
    </w:rPr>
  </w:style>
  <w:style w:type="paragraph" w:customStyle="1" w:styleId="Default">
    <w:name w:val="Default"/>
    <w:rsid w:val="009B4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B5FAD"/>
    <w:rPr>
      <w:caps/>
      <w:spacing w:val="1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B5FAD"/>
  </w:style>
  <w:style w:type="paragraph" w:styleId="TOC3">
    <w:name w:val="toc 3"/>
    <w:basedOn w:val="Normal"/>
    <w:next w:val="Normal"/>
    <w:autoRedefine/>
    <w:uiPriority w:val="39"/>
    <w:unhideWhenUsed/>
    <w:rsid w:val="009E7CE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9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7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kk1\AppData\Local\Microsoft\Windows\INetCache\Content.Outlook\ZF8N6SV1\City%20of%20Boulder%20Energy%20Assessment%20Report%20Template_Draft%20(3).dotx" TargetMode="External"/></Relationships>
</file>

<file path=word/theme/theme1.xml><?xml version="1.0" encoding="utf-8"?>
<a:theme xmlns:a="http://schemas.openxmlformats.org/drawingml/2006/main" name="Office Theme">
  <a:themeElements>
    <a:clrScheme name="Custom 16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Level I Energy Assessment Report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75221B-D8E7-4DC9-9DA6-C0087D0A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 of Boulder Energy Assessment Report Template_Draft (3).dotx</Template>
  <TotalTime>17</TotalTime>
  <Pages>14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Boulder</dc:creator>
  <cp:lastModifiedBy>Kimberlee Rankin</cp:lastModifiedBy>
  <cp:revision>6</cp:revision>
  <dcterms:created xsi:type="dcterms:W3CDTF">2016-06-30T15:35:00Z</dcterms:created>
  <dcterms:modified xsi:type="dcterms:W3CDTF">2018-12-18T17:11:00Z</dcterms:modified>
</cp:coreProperties>
</file>